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E5" w:rsidRPr="00CE42BB" w:rsidRDefault="006414E5" w:rsidP="00CB0403">
      <w:pPr>
        <w:jc w:val="both"/>
        <w:rPr>
          <w:rFonts w:ascii="Arial" w:hAnsi="Arial" w:cs="Arial"/>
          <w:b/>
          <w:i/>
        </w:rPr>
      </w:pPr>
    </w:p>
    <w:p w:rsidR="006414E5" w:rsidRDefault="006414E5" w:rsidP="00597F87">
      <w:pPr>
        <w:pStyle w:val="NormalWeb"/>
        <w:spacing w:before="0" w:beforeAutospacing="0" w:after="0" w:afterAutospacing="0"/>
      </w:pPr>
      <w:r>
        <w:t>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…................................</w:t>
      </w:r>
    </w:p>
    <w:p w:rsidR="006414E5" w:rsidRDefault="006414E5" w:rsidP="00597F87">
      <w:pPr>
        <w:pStyle w:val="NormalWeb"/>
        <w:spacing w:before="0" w:beforeAutospacing="0" w:after="0" w:afterAutospacing="0"/>
        <w:rPr>
          <w:noProof/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597F87">
        <w:rPr>
          <w:sz w:val="18"/>
          <w:szCs w:val="18"/>
        </w:rP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97F87">
        <w:rPr>
          <w:noProof/>
          <w:sz w:val="18"/>
          <w:szCs w:val="18"/>
        </w:rPr>
        <w:t>Miejscowość, data</w:t>
      </w:r>
    </w:p>
    <w:p w:rsidR="006414E5" w:rsidRDefault="006414E5" w:rsidP="00597F87">
      <w:pPr>
        <w:pStyle w:val="NormalWeb"/>
        <w:spacing w:before="0" w:beforeAutospacing="0" w:after="0" w:afterAutospacing="0"/>
        <w:rPr>
          <w:noProof/>
          <w:sz w:val="18"/>
          <w:szCs w:val="18"/>
        </w:rPr>
      </w:pPr>
      <w:r>
        <w:rPr>
          <w:noProof/>
          <w:sz w:val="18"/>
          <w:szCs w:val="18"/>
        </w:rPr>
        <w:t>………………………………….</w:t>
      </w:r>
    </w:p>
    <w:p w:rsidR="006414E5" w:rsidRDefault="006414E5" w:rsidP="00597F87">
      <w:pPr>
        <w:pStyle w:val="NormalWeb"/>
        <w:spacing w:before="0" w:beforeAutospacing="0" w:after="0" w:afterAutospacing="0"/>
        <w:rPr>
          <w:noProof/>
          <w:sz w:val="18"/>
          <w:szCs w:val="18"/>
        </w:rPr>
      </w:pPr>
      <w:r>
        <w:rPr>
          <w:noProof/>
          <w:sz w:val="18"/>
          <w:szCs w:val="18"/>
        </w:rPr>
        <w:t>…………………………………</w:t>
      </w:r>
    </w:p>
    <w:p w:rsidR="006414E5" w:rsidRPr="00597F87" w:rsidRDefault="006414E5" w:rsidP="00597F8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noProof/>
          <w:sz w:val="18"/>
          <w:szCs w:val="18"/>
        </w:rPr>
        <w:t xml:space="preserve">                  Adres </w:t>
      </w:r>
    </w:p>
    <w:p w:rsidR="006414E5" w:rsidRPr="00CE42BB" w:rsidRDefault="006414E5" w:rsidP="00CB0403">
      <w:pPr>
        <w:rPr>
          <w:rFonts w:ascii="Arial" w:hAnsi="Arial" w:cs="Arial"/>
        </w:rPr>
      </w:pPr>
    </w:p>
    <w:p w:rsidR="006414E5" w:rsidRDefault="006414E5" w:rsidP="00CB0403">
      <w:pPr>
        <w:pStyle w:val="BodyText"/>
        <w:jc w:val="left"/>
        <w:rPr>
          <w:rFonts w:ascii="Arial" w:hAnsi="Arial" w:cs="Arial"/>
          <w:b/>
          <w:bCs/>
          <w:sz w:val="20"/>
        </w:rPr>
      </w:pPr>
    </w:p>
    <w:p w:rsidR="006414E5" w:rsidRDefault="006414E5" w:rsidP="006C54EF">
      <w:pPr>
        <w:pStyle w:val="BodyText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:rsidR="006414E5" w:rsidRDefault="006414E5" w:rsidP="00597F87">
      <w:pPr>
        <w:pStyle w:val="BodyText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Wójt Gminy Jordanów</w:t>
      </w:r>
    </w:p>
    <w:p w:rsidR="006414E5" w:rsidRDefault="006414E5" w:rsidP="00597F87">
      <w:pPr>
        <w:pStyle w:val="BodyText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ul. Rynek 2</w:t>
      </w:r>
    </w:p>
    <w:p w:rsidR="006414E5" w:rsidRDefault="006414E5" w:rsidP="00597F87">
      <w:pPr>
        <w:pStyle w:val="BodyText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34 -240 Jordanów </w:t>
      </w:r>
    </w:p>
    <w:p w:rsidR="006414E5" w:rsidRPr="004E18F7" w:rsidRDefault="006414E5" w:rsidP="00CB0403">
      <w:pPr>
        <w:pStyle w:val="BodyText"/>
        <w:jc w:val="left"/>
        <w:rPr>
          <w:rFonts w:ascii="Arial" w:hAnsi="Arial" w:cs="Arial"/>
          <w:b/>
          <w:bCs/>
          <w:sz w:val="20"/>
        </w:rPr>
      </w:pPr>
    </w:p>
    <w:p w:rsidR="006414E5" w:rsidRPr="00CE42BB" w:rsidRDefault="006414E5" w:rsidP="0085781E">
      <w:pPr>
        <w:pStyle w:val="BodyText"/>
        <w:jc w:val="center"/>
        <w:rPr>
          <w:rFonts w:ascii="Arial" w:hAnsi="Arial" w:cs="Arial"/>
          <w:b/>
          <w:szCs w:val="24"/>
        </w:rPr>
      </w:pPr>
    </w:p>
    <w:p w:rsidR="006414E5" w:rsidRDefault="006414E5" w:rsidP="001736AA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WNIOSEK</w:t>
      </w:r>
    </w:p>
    <w:p w:rsidR="006414E5" w:rsidRDefault="006414E5" w:rsidP="0085781E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WYDANIE ZEZWOLENIA NA UPRAWĘ MAKU</w:t>
      </w:r>
    </w:p>
    <w:p w:rsidR="006414E5" w:rsidRPr="00CE42BB" w:rsidRDefault="006414E5" w:rsidP="0085781E">
      <w:pPr>
        <w:pStyle w:val="BodyText"/>
        <w:jc w:val="center"/>
        <w:rPr>
          <w:rFonts w:ascii="Arial" w:hAnsi="Arial" w:cs="Arial"/>
          <w:b/>
          <w:szCs w:val="24"/>
        </w:rPr>
      </w:pPr>
    </w:p>
    <w:p w:rsidR="006414E5" w:rsidRPr="004143FB" w:rsidRDefault="006414E5" w:rsidP="00942481">
      <w:pPr>
        <w:pStyle w:val="BodyText"/>
        <w:rPr>
          <w:rFonts w:ascii="Arial" w:hAnsi="Arial" w:cs="Arial"/>
          <w:sz w:val="20"/>
        </w:rPr>
      </w:pPr>
      <w:r w:rsidRPr="004143FB">
        <w:rPr>
          <w:rFonts w:ascii="Arial" w:hAnsi="Arial" w:cs="Arial"/>
          <w:sz w:val="20"/>
        </w:rPr>
        <w:t>Na podstawie art. 47 ust.</w:t>
      </w: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Pr="004143FB">
        <w:rPr>
          <w:rFonts w:ascii="Arial" w:hAnsi="Arial" w:cs="Arial"/>
          <w:sz w:val="20"/>
        </w:rPr>
        <w:t xml:space="preserve">1, ustawy z dnia 29 lipca 2005 r. </w:t>
      </w:r>
      <w:r w:rsidRPr="008E1028">
        <w:rPr>
          <w:rFonts w:ascii="Arial" w:hAnsi="Arial" w:cs="Arial"/>
          <w:i/>
          <w:sz w:val="20"/>
        </w:rPr>
        <w:t>o przeciwdziałaniu narkomanii</w:t>
      </w:r>
      <w:r w:rsidRPr="004143FB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br/>
      </w:r>
      <w:r w:rsidRPr="004143FB">
        <w:rPr>
          <w:rFonts w:ascii="Arial" w:hAnsi="Arial" w:cs="Arial"/>
          <w:sz w:val="20"/>
        </w:rPr>
        <w:t xml:space="preserve">wnoszę o wydanie zezwolenia na uprawę </w:t>
      </w:r>
      <w:r>
        <w:rPr>
          <w:rFonts w:ascii="Arial" w:hAnsi="Arial" w:cs="Arial"/>
          <w:sz w:val="20"/>
        </w:rPr>
        <w:t>maku</w:t>
      </w:r>
      <w:r w:rsidRPr="004143FB">
        <w:rPr>
          <w:rFonts w:ascii="Arial" w:hAnsi="Arial" w:cs="Arial"/>
          <w:sz w:val="20"/>
        </w:rPr>
        <w:t>.</w:t>
      </w:r>
    </w:p>
    <w:p w:rsidR="006414E5" w:rsidRDefault="006414E5" w:rsidP="00A97D62">
      <w:pPr>
        <w:pStyle w:val="BodyText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0"/>
        <w:gridCol w:w="141"/>
        <w:gridCol w:w="2269"/>
        <w:gridCol w:w="2352"/>
      </w:tblGrid>
      <w:tr w:rsidR="006414E5" w:rsidRPr="00587563">
        <w:trPr>
          <w:trHeight w:val="227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4E5" w:rsidRPr="00587563" w:rsidRDefault="006414E5" w:rsidP="002450C5">
            <w:pPr>
              <w:rPr>
                <w:rFonts w:ascii="Arial" w:hAnsi="Arial" w:cs="Arial"/>
                <w:b/>
              </w:rPr>
            </w:pPr>
            <w:r w:rsidRPr="00587563">
              <w:rPr>
                <w:rFonts w:ascii="Arial" w:hAnsi="Arial" w:cs="Arial"/>
                <w:b/>
              </w:rPr>
              <w:t>Dane wnioskodawcy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1"/>
            </w:r>
            <w:r w:rsidRPr="00587563">
              <w:rPr>
                <w:rFonts w:ascii="Arial" w:hAnsi="Arial" w:cs="Arial"/>
                <w:b/>
              </w:rPr>
              <w:t>:</w:t>
            </w:r>
          </w:p>
        </w:tc>
      </w:tr>
      <w:tr w:rsidR="006414E5" w:rsidRPr="00255124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4E5" w:rsidRPr="00344A5B" w:rsidRDefault="006414E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Imię i nazwisko / nazwa (</w:t>
            </w:r>
            <w:r>
              <w:rPr>
                <w:rFonts w:ascii="Arial" w:hAnsi="Arial" w:cs="Arial"/>
                <w:noProof/>
                <w:szCs w:val="16"/>
                <w:lang w:eastAsia="pl-PL"/>
              </w:rPr>
              <w:t>nazwa przedsiębiorcy</w:t>
            </w: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)</w:t>
            </w:r>
          </w:p>
        </w:tc>
      </w:tr>
      <w:tr w:rsidR="006414E5" w:rsidRPr="00255124">
        <w:trPr>
          <w:trHeight w:val="283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4E5" w:rsidRPr="00024EE0" w:rsidRDefault="006414E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6414E5" w:rsidRPr="00255124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14E5" w:rsidRPr="00587563" w:rsidRDefault="006414E5" w:rsidP="00EE2BBD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Adres zamieszkania lub siedziba</w:t>
            </w:r>
            <w:r>
              <w:rPr>
                <w:rFonts w:ascii="Arial" w:hAnsi="Arial" w:cs="Arial"/>
                <w:b/>
                <w:noProof/>
                <w:szCs w:val="16"/>
                <w:lang w:eastAsia="pl-PL"/>
              </w:rPr>
              <w:t>:</w:t>
            </w:r>
          </w:p>
        </w:tc>
      </w:tr>
      <w:tr w:rsidR="006414E5" w:rsidRPr="00CD5B23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</w:tcPr>
          <w:p w:rsidR="006414E5" w:rsidRPr="00CF3828" w:rsidRDefault="006414E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</w:tcPr>
          <w:p w:rsidR="006414E5" w:rsidRPr="00BB54E9" w:rsidRDefault="006414E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:rsidR="006414E5" w:rsidRDefault="006414E5" w:rsidP="00EE2BBD">
            <w:pPr>
              <w:pStyle w:val="ListParagraph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6414E5" w:rsidRPr="00D8781F" w:rsidRDefault="006414E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6414E5" w:rsidRPr="00057E53">
              <w:trPr>
                <w:cantSplit/>
                <w:trHeight w:val="227"/>
              </w:trPr>
              <w:tc>
                <w:tcPr>
                  <w:tcW w:w="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szCs w:val="16"/>
                      <w:lang w:eastAsia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szCs w:val="16"/>
                      <w:lang w:eastAsia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szCs w:val="16"/>
                      <w:lang w:eastAsia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szCs w:val="16"/>
                      <w:lang w:eastAsia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szCs w:val="16"/>
                      <w:lang w:eastAsia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szCs w:val="16"/>
                      <w:lang w:eastAsia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szCs w:val="16"/>
                      <w:lang w:eastAsia="en-US"/>
                    </w:rPr>
                  </w:pPr>
                </w:p>
              </w:tc>
            </w:tr>
          </w:tbl>
          <w:p w:rsidR="006414E5" w:rsidRPr="00D8781F" w:rsidRDefault="006414E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352" w:type="dxa"/>
            <w:vMerge w:val="restart"/>
          </w:tcPr>
          <w:p w:rsidR="006414E5" w:rsidRPr="00BB54E9" w:rsidRDefault="006414E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:rsidR="006414E5" w:rsidRDefault="006414E5" w:rsidP="00EE2BBD">
            <w:pPr>
              <w:pStyle w:val="ListParagraph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6414E5" w:rsidRPr="00590A54" w:rsidRDefault="006414E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6414E5" w:rsidRPr="00590A54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lang w:eastAsia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lang w:eastAsia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lang w:eastAsia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lang w:eastAsia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lang w:eastAsia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lang w:eastAsia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rPr>
                      <w:rFonts w:ascii="Arial" w:hAnsi="Arial" w:cs="Arial"/>
                      <w:sz w:val="20"/>
                      <w:lang w:eastAsia="en-US"/>
                    </w:rPr>
                  </w:pPr>
                </w:p>
              </w:tc>
            </w:tr>
          </w:tbl>
          <w:p w:rsidR="006414E5" w:rsidRPr="00D8781F" w:rsidRDefault="006414E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6414E5" w:rsidRPr="00CD5B23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</w:tcPr>
          <w:p w:rsidR="006414E5" w:rsidRPr="008C0309" w:rsidRDefault="006414E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</w:tcPr>
          <w:p w:rsidR="006414E5" w:rsidRPr="0070728D" w:rsidRDefault="006414E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352" w:type="dxa"/>
            <w:vMerge/>
          </w:tcPr>
          <w:p w:rsidR="006414E5" w:rsidRPr="0070728D" w:rsidRDefault="006414E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414E5" w:rsidRPr="00CD5B23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6414E5" w:rsidRPr="0070728D" w:rsidRDefault="006414E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352" w:type="dxa"/>
            <w:vMerge w:val="restart"/>
            <w:tcBorders>
              <w:left w:val="single" w:sz="4" w:space="0" w:color="000000"/>
            </w:tcBorders>
          </w:tcPr>
          <w:p w:rsidR="006414E5" w:rsidRPr="00BB54E9" w:rsidRDefault="006414E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:rsidR="006414E5" w:rsidRDefault="006414E5" w:rsidP="00EE2BBD">
            <w:pPr>
              <w:pStyle w:val="ListParagraph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6414E5" w:rsidRPr="00D8781F" w:rsidRDefault="006414E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6414E5" w:rsidRPr="00057E53">
              <w:trPr>
                <w:cantSplit/>
                <w:trHeight w:val="227"/>
              </w:trPr>
              <w:tc>
                <w:tcPr>
                  <w:tcW w:w="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szCs w:val="16"/>
                      <w:lang w:eastAsia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szCs w:val="16"/>
                      <w:lang w:eastAsia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szCs w:val="16"/>
                      <w:lang w:eastAsia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szCs w:val="16"/>
                      <w:lang w:eastAsia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szCs w:val="16"/>
                      <w:lang w:eastAsia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szCs w:val="16"/>
                      <w:lang w:eastAsia="en-US"/>
                    </w:rPr>
                  </w:pPr>
                </w:p>
              </w:tc>
            </w:tr>
          </w:tbl>
          <w:p w:rsidR="006414E5" w:rsidRPr="0070728D" w:rsidRDefault="006414E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414E5" w:rsidRPr="00CD5B23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6414E5" w:rsidRPr="008C0309" w:rsidRDefault="006414E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000000"/>
            </w:tcBorders>
          </w:tcPr>
          <w:p w:rsidR="006414E5" w:rsidRDefault="006414E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414E5" w:rsidRPr="00CD5B23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072" w:type="dxa"/>
            <w:gridSpan w:val="4"/>
          </w:tcPr>
          <w:p w:rsidR="006414E5" w:rsidRPr="00644D8B" w:rsidRDefault="006414E5" w:rsidP="00EE2BBD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Dane kontaktowe:</w:t>
            </w:r>
          </w:p>
        </w:tc>
      </w:tr>
      <w:tr w:rsidR="006414E5" w:rsidRPr="00CD5B23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451" w:type="dxa"/>
            <w:gridSpan w:val="2"/>
          </w:tcPr>
          <w:p w:rsidR="006414E5" w:rsidRPr="0070728D" w:rsidRDefault="006414E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telefonu</w:t>
            </w:r>
          </w:p>
        </w:tc>
        <w:tc>
          <w:tcPr>
            <w:tcW w:w="4621" w:type="dxa"/>
            <w:gridSpan w:val="2"/>
          </w:tcPr>
          <w:p w:rsidR="006414E5" w:rsidRPr="0070728D" w:rsidRDefault="006414E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Adres e-mail</w:t>
            </w:r>
          </w:p>
        </w:tc>
      </w:tr>
      <w:tr w:rsidR="006414E5" w:rsidRPr="00CD5B23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451" w:type="dxa"/>
            <w:gridSpan w:val="2"/>
          </w:tcPr>
          <w:p w:rsidR="006414E5" w:rsidRPr="008C0309" w:rsidRDefault="006414E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621" w:type="dxa"/>
            <w:gridSpan w:val="2"/>
          </w:tcPr>
          <w:p w:rsidR="006414E5" w:rsidRPr="0070728D" w:rsidRDefault="006414E5" w:rsidP="00EE2BBD">
            <w:pPr>
              <w:pStyle w:val="ListParagraph"/>
              <w:ind w:left="0"/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</w:tbl>
    <w:p w:rsidR="006414E5" w:rsidRPr="00587563" w:rsidRDefault="006414E5" w:rsidP="00A97D62">
      <w:pPr>
        <w:pStyle w:val="BodyText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3"/>
        <w:gridCol w:w="4339"/>
      </w:tblGrid>
      <w:tr w:rsidR="006414E5" w:rsidRPr="00587563">
        <w:trPr>
          <w:trHeight w:val="227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4E5" w:rsidRPr="00587563" w:rsidRDefault="006414E5" w:rsidP="00173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dotyczące uprawy:</w:t>
            </w:r>
          </w:p>
        </w:tc>
      </w:tr>
      <w:tr w:rsidR="006414E5" w:rsidRPr="00255124">
        <w:trPr>
          <w:trHeight w:val="227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4E5" w:rsidRPr="00344A5B" w:rsidRDefault="006414E5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Nazwa miejscowości</w:t>
            </w:r>
          </w:p>
        </w:tc>
        <w:tc>
          <w:tcPr>
            <w:tcW w:w="4339" w:type="dxa"/>
            <w:vAlign w:val="center"/>
          </w:tcPr>
          <w:p w:rsidR="006414E5" w:rsidRPr="00344A5B" w:rsidRDefault="006414E5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Gmina</w:t>
            </w:r>
          </w:p>
        </w:tc>
      </w:tr>
      <w:tr w:rsidR="006414E5" w:rsidRPr="00255124">
        <w:trPr>
          <w:trHeight w:val="283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4E5" w:rsidRPr="00024EE0" w:rsidRDefault="006414E5" w:rsidP="001736AA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339" w:type="dxa"/>
            <w:vAlign w:val="center"/>
          </w:tcPr>
          <w:p w:rsidR="006414E5" w:rsidRPr="00024EE0" w:rsidRDefault="006414E5" w:rsidP="001736AA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6414E5" w:rsidRPr="00255124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14E5" w:rsidRPr="00587563" w:rsidRDefault="006414E5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Numer</w:t>
            </w:r>
            <w:r w:rsidRPr="00954D3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działki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ewidencyjnej w ewidencji gruntów i budynków</w:t>
            </w:r>
          </w:p>
        </w:tc>
      </w:tr>
      <w:tr w:rsidR="006414E5" w:rsidRPr="00255124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14E5" w:rsidRPr="00587563" w:rsidRDefault="006414E5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6414E5" w:rsidRPr="00255124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14E5" w:rsidRPr="00587563" w:rsidRDefault="006414E5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Odmiana maku</w:t>
            </w:r>
          </w:p>
        </w:tc>
      </w:tr>
      <w:tr w:rsidR="006414E5" w:rsidRPr="00255124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14E5" w:rsidRPr="00587563" w:rsidRDefault="006414E5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6414E5" w:rsidRPr="00255124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14E5" w:rsidRPr="00587563" w:rsidRDefault="006414E5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09691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Powierzchnia uprawy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maku</w:t>
            </w:r>
          </w:p>
        </w:tc>
      </w:tr>
      <w:tr w:rsidR="006414E5" w:rsidRPr="00255124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14E5" w:rsidRDefault="006414E5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</w:tbl>
    <w:p w:rsidR="006414E5" w:rsidRDefault="006414E5" w:rsidP="0015118C">
      <w:pPr>
        <w:rPr>
          <w:rFonts w:ascii="Arial" w:hAnsi="Arial" w:cs="Arial"/>
          <w:b/>
          <w:szCs w:val="18"/>
        </w:rPr>
      </w:pPr>
    </w:p>
    <w:p w:rsidR="006414E5" w:rsidRDefault="006414E5" w:rsidP="0015118C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br w:type="page"/>
      </w:r>
    </w:p>
    <w:p w:rsidR="006414E5" w:rsidRDefault="006414E5" w:rsidP="0015118C">
      <w:pPr>
        <w:rPr>
          <w:rFonts w:ascii="Arial" w:hAnsi="Arial" w:cs="Arial"/>
          <w:b/>
          <w:szCs w:val="18"/>
        </w:rPr>
      </w:pPr>
      <w:r w:rsidRPr="00CB0403">
        <w:rPr>
          <w:rFonts w:ascii="Arial" w:hAnsi="Arial" w:cs="Arial"/>
          <w:b/>
          <w:szCs w:val="18"/>
        </w:rPr>
        <w:t>Oświadczenia</w:t>
      </w:r>
      <w:r>
        <w:rPr>
          <w:rFonts w:ascii="Arial" w:hAnsi="Arial" w:cs="Arial"/>
          <w:b/>
          <w:szCs w:val="18"/>
        </w:rPr>
        <w:t>:</w:t>
      </w:r>
    </w:p>
    <w:p w:rsidR="006414E5" w:rsidRDefault="006414E5" w:rsidP="0015118C">
      <w:pPr>
        <w:rPr>
          <w:rFonts w:ascii="Arial" w:hAnsi="Arial" w:cs="Arial"/>
          <w:b/>
          <w:szCs w:val="18"/>
        </w:rPr>
      </w:pPr>
    </w:p>
    <w:tbl>
      <w:tblPr>
        <w:tblpPr w:leftFromText="142" w:rightFromText="142" w:vertAnchor="text" w:horzAnchor="margin" w:tblpY="15"/>
        <w:tblOverlap w:val="never"/>
        <w:tblW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/>
      </w:tblPr>
      <w:tblGrid>
        <w:gridCol w:w="265"/>
      </w:tblGrid>
      <w:tr w:rsidR="006414E5" w:rsidRPr="00DE0114">
        <w:trPr>
          <w:cantSplit/>
          <w:trHeight w:val="199"/>
        </w:trPr>
        <w:tc>
          <w:tcPr>
            <w:tcW w:w="265" w:type="dxa"/>
            <w:vAlign w:val="center"/>
          </w:tcPr>
          <w:p w:rsidR="006414E5" w:rsidRPr="00DE0114" w:rsidRDefault="006414E5" w:rsidP="00CF159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</w:pPr>
          </w:p>
        </w:tc>
      </w:tr>
    </w:tbl>
    <w:p w:rsidR="006414E5" w:rsidRPr="00D323FE" w:rsidRDefault="006414E5" w:rsidP="00D323FE">
      <w:pPr>
        <w:ind w:left="426"/>
        <w:jc w:val="both"/>
        <w:rPr>
          <w:rFonts w:ascii="Arial" w:hAnsi="Arial" w:cs="Arial"/>
          <w:bCs/>
        </w:rPr>
      </w:pPr>
      <w:r w:rsidRPr="00D323FE">
        <w:rPr>
          <w:rFonts w:ascii="Arial" w:hAnsi="Arial" w:cs="Arial"/>
        </w:rPr>
        <w:t xml:space="preserve">Oświadczam, że dysponuję pomieszczeniem zabezpieczonym przed kradzieżą torebki (makówki), o której mowa w art. 48 ust. 1 ustawy z dnia 29 lipca 2005 r. </w:t>
      </w:r>
      <w:r w:rsidRPr="00D323FE">
        <w:rPr>
          <w:rFonts w:ascii="Arial" w:hAnsi="Arial" w:cs="Arial"/>
          <w:i/>
        </w:rPr>
        <w:t>o przeciwdziałaniu narkomanii</w:t>
      </w:r>
      <w:r w:rsidRPr="00D323FE">
        <w:rPr>
          <w:rFonts w:ascii="Arial" w:hAnsi="Arial" w:cs="Arial"/>
          <w:bCs/>
        </w:rPr>
        <w:t>.</w:t>
      </w:r>
    </w:p>
    <w:p w:rsidR="006414E5" w:rsidRPr="00CB0403" w:rsidRDefault="006414E5" w:rsidP="0015118C">
      <w:pPr>
        <w:rPr>
          <w:rFonts w:ascii="Arial" w:hAnsi="Arial" w:cs="Arial"/>
          <w:b/>
          <w:szCs w:val="18"/>
        </w:rPr>
      </w:pPr>
    </w:p>
    <w:tbl>
      <w:tblPr>
        <w:tblpPr w:leftFromText="142" w:rightFromText="142" w:vertAnchor="text" w:horzAnchor="margin" w:tblpY="15"/>
        <w:tblOverlap w:val="never"/>
        <w:tblW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/>
      </w:tblPr>
      <w:tblGrid>
        <w:gridCol w:w="265"/>
      </w:tblGrid>
      <w:tr w:rsidR="006414E5" w:rsidRPr="00DE0114">
        <w:trPr>
          <w:cantSplit/>
          <w:trHeight w:val="199"/>
        </w:trPr>
        <w:tc>
          <w:tcPr>
            <w:tcW w:w="265" w:type="dxa"/>
            <w:vAlign w:val="center"/>
          </w:tcPr>
          <w:p w:rsidR="006414E5" w:rsidRPr="00DE0114" w:rsidRDefault="006414E5" w:rsidP="00EE2BBD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</w:pPr>
          </w:p>
        </w:tc>
      </w:tr>
    </w:tbl>
    <w:p w:rsidR="006414E5" w:rsidRPr="001736AA" w:rsidRDefault="006414E5" w:rsidP="002450C5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CB0403">
        <w:rPr>
          <w:rFonts w:ascii="Arial" w:hAnsi="Arial" w:cs="Arial"/>
          <w:sz w:val="18"/>
          <w:szCs w:val="18"/>
        </w:rPr>
        <w:t xml:space="preserve">Oświadczam, że </w:t>
      </w:r>
      <w:r w:rsidRPr="00CB0403">
        <w:rPr>
          <w:rFonts w:ascii="Arial" w:hAnsi="Arial" w:cs="Arial"/>
        </w:rPr>
        <w:t>nie byłem karany za popełnienie przestępstwa, o którym mowa w art. 63 lub 64,</w:t>
      </w:r>
      <w:r>
        <w:rPr>
          <w:rFonts w:ascii="Arial" w:hAnsi="Arial" w:cs="Arial"/>
        </w:rPr>
        <w:br/>
      </w:r>
      <w:r w:rsidRPr="00CB0403">
        <w:rPr>
          <w:rFonts w:ascii="Arial" w:hAnsi="Arial" w:cs="Arial"/>
        </w:rPr>
        <w:t>i wykroczenia, o którym mowa w art. 65 ustawy z dnia 29 l</w:t>
      </w:r>
      <w:r>
        <w:rPr>
          <w:rFonts w:ascii="Arial" w:hAnsi="Arial" w:cs="Arial"/>
        </w:rPr>
        <w:t xml:space="preserve">ipca 2005 r. </w:t>
      </w:r>
      <w:r w:rsidRPr="008E1028">
        <w:rPr>
          <w:rFonts w:ascii="Arial" w:hAnsi="Arial" w:cs="Arial"/>
          <w:i/>
        </w:rPr>
        <w:t>o przeciwdziałaniu narkomanii</w:t>
      </w:r>
      <w:r>
        <w:rPr>
          <w:rFonts w:ascii="Arial" w:hAnsi="Arial" w:cs="Arial"/>
          <w:bCs/>
        </w:rPr>
        <w:t>.</w:t>
      </w:r>
    </w:p>
    <w:p w:rsidR="006414E5" w:rsidRDefault="006414E5" w:rsidP="0015118C">
      <w:pPr>
        <w:rPr>
          <w:rFonts w:ascii="Arial" w:hAnsi="Arial" w:cs="Arial"/>
          <w:b/>
          <w:szCs w:val="18"/>
        </w:rPr>
      </w:pPr>
    </w:p>
    <w:p w:rsidR="006414E5" w:rsidRDefault="006414E5" w:rsidP="0015118C">
      <w:pPr>
        <w:rPr>
          <w:rFonts w:ascii="Arial" w:hAnsi="Arial" w:cs="Arial"/>
          <w:b/>
          <w:szCs w:val="18"/>
        </w:rPr>
      </w:pPr>
    </w:p>
    <w:p w:rsidR="006414E5" w:rsidRDefault="006414E5" w:rsidP="0015118C">
      <w:pPr>
        <w:rPr>
          <w:rFonts w:ascii="Arial" w:hAnsi="Arial" w:cs="Arial"/>
          <w:b/>
          <w:szCs w:val="18"/>
        </w:rPr>
      </w:pPr>
    </w:p>
    <w:p w:rsidR="006414E5" w:rsidRPr="00CB0403" w:rsidRDefault="006414E5" w:rsidP="0015118C">
      <w:pPr>
        <w:rPr>
          <w:rFonts w:ascii="Arial" w:hAnsi="Arial" w:cs="Arial"/>
          <w:b/>
          <w:szCs w:val="18"/>
        </w:rPr>
      </w:pPr>
    </w:p>
    <w:p w:rsidR="006414E5" w:rsidRDefault="006414E5" w:rsidP="009E7CCB">
      <w:pPr>
        <w:rPr>
          <w:rFonts w:ascii="Arial" w:hAnsi="Arial" w:cs="Arial"/>
          <w:b/>
          <w:szCs w:val="18"/>
        </w:rPr>
      </w:pPr>
      <w:r w:rsidRPr="00CB0403">
        <w:rPr>
          <w:rFonts w:ascii="Arial" w:hAnsi="Arial" w:cs="Arial"/>
          <w:b/>
          <w:szCs w:val="18"/>
        </w:rPr>
        <w:t>Załączniki do wniosku</w:t>
      </w:r>
      <w:r>
        <w:rPr>
          <w:rFonts w:ascii="Arial" w:hAnsi="Arial" w:cs="Arial"/>
          <w:b/>
          <w:szCs w:val="18"/>
        </w:rPr>
        <w:t>:</w:t>
      </w:r>
    </w:p>
    <w:p w:rsidR="006414E5" w:rsidRPr="006C277B" w:rsidRDefault="006414E5" w:rsidP="009E7CCB">
      <w:pPr>
        <w:rPr>
          <w:rFonts w:ascii="Arial" w:hAnsi="Arial" w:cs="Arial"/>
          <w:b/>
          <w:szCs w:val="18"/>
        </w:rPr>
      </w:pPr>
    </w:p>
    <w:tbl>
      <w:tblPr>
        <w:tblpPr w:leftFromText="141" w:rightFromText="141" w:vertAnchor="text" w:horzAnchor="margin" w:tblpX="57" w:tblpY="80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9015"/>
      </w:tblGrid>
      <w:tr w:rsidR="006414E5" w:rsidRPr="00255124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/>
            </w:tblPr>
            <w:tblGrid>
              <w:gridCol w:w="289"/>
            </w:tblGrid>
            <w:tr w:rsidR="006414E5" w:rsidRPr="00590A54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0"/>
                      <w:lang w:eastAsia="en-US"/>
                    </w:rPr>
                  </w:pPr>
                </w:p>
              </w:tc>
            </w:tr>
          </w:tbl>
          <w:p w:rsidR="006414E5" w:rsidRDefault="006414E5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6" type="#_x0000_t202" style="position:absolute;margin-left:-.7pt;margin-top:2.15pt;width:368.25pt;height:12.75pt;z-index:251658240;visibility:visible;mso-position-horizontal-relative:text;mso-position-vertical-relative:text;v-text-anchor:middle" filled="f" stroked="f">
                  <v:textbox inset=".5mm,.5mm,.5mm,.5mm">
                    <w:txbxContent>
                      <w:p w:rsidR="006414E5" w:rsidRPr="00464C3C" w:rsidRDefault="006414E5" w:rsidP="006C54EF">
                        <w:pPr>
                          <w:pStyle w:val="BodyText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CB040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Dowód uiszczenia opłaty skarbowej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za wydanie zezwolenia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6414E5" w:rsidRPr="009B2452" w:rsidRDefault="006414E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414E5" w:rsidRPr="00255124">
        <w:trPr>
          <w:trHeight w:val="47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/>
            </w:tblPr>
            <w:tblGrid>
              <w:gridCol w:w="289"/>
            </w:tblGrid>
            <w:tr w:rsidR="006414E5" w:rsidRPr="00590A54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4E5" w:rsidRPr="00916A18" w:rsidRDefault="006414E5" w:rsidP="00EE2BBD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0"/>
                      <w:lang w:eastAsia="en-US"/>
                    </w:rPr>
                  </w:pPr>
                </w:p>
              </w:tc>
            </w:tr>
          </w:tbl>
          <w:p w:rsidR="006414E5" w:rsidRDefault="006414E5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Text Box 20" o:spid="_x0000_s1027" type="#_x0000_t202" style="position:absolute;margin-left:-.05pt;margin-top:2.15pt;width:383.8pt;height:23.1pt;z-index:251659264;visibility:visible;mso-position-horizontal-relative:text;mso-position-vertical-relative:text;v-text-anchor:middle" filled="f" stroked="f">
                  <v:textbox inset=".5mm,.5mm,.5mm,.5mm">
                    <w:txbxContent>
                      <w:p w:rsidR="006414E5" w:rsidRPr="00464C3C" w:rsidRDefault="006414E5" w:rsidP="006C54EF">
                        <w:pPr>
                          <w:pStyle w:val="BodyText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Umowa kontraktacji zawarta z podmiotem posiadającym zezwolenie marszałka województwa na prowadzenie działalności w zakresie skupu maku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6414E5" w:rsidRDefault="006414E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:rsidR="006414E5" w:rsidRPr="009B2452" w:rsidRDefault="006414E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</w:tbl>
    <w:p w:rsidR="006414E5" w:rsidRDefault="006414E5" w:rsidP="008F4DBB">
      <w:pPr>
        <w:rPr>
          <w:rFonts w:ascii="Arial" w:hAnsi="Arial" w:cs="Arial"/>
          <w:sz w:val="18"/>
          <w:szCs w:val="18"/>
        </w:rPr>
      </w:pPr>
    </w:p>
    <w:p w:rsidR="006414E5" w:rsidRDefault="006414E5" w:rsidP="008F4DBB">
      <w:pPr>
        <w:rPr>
          <w:rFonts w:ascii="Arial" w:hAnsi="Arial" w:cs="Arial"/>
          <w:sz w:val="18"/>
          <w:szCs w:val="18"/>
        </w:rPr>
      </w:pPr>
    </w:p>
    <w:p w:rsidR="006414E5" w:rsidRDefault="006414E5" w:rsidP="008F4DBB">
      <w:pPr>
        <w:rPr>
          <w:rFonts w:ascii="Arial" w:hAnsi="Arial" w:cs="Arial"/>
          <w:sz w:val="18"/>
          <w:szCs w:val="18"/>
        </w:rPr>
      </w:pPr>
    </w:p>
    <w:p w:rsidR="006414E5" w:rsidRDefault="006414E5" w:rsidP="008F4DBB">
      <w:pPr>
        <w:rPr>
          <w:rFonts w:ascii="Arial" w:hAnsi="Arial" w:cs="Arial"/>
          <w:sz w:val="18"/>
          <w:szCs w:val="18"/>
        </w:rPr>
      </w:pPr>
    </w:p>
    <w:p w:rsidR="006414E5" w:rsidRDefault="006414E5" w:rsidP="008F4DBB">
      <w:pPr>
        <w:rPr>
          <w:rFonts w:ascii="Arial" w:hAnsi="Arial" w:cs="Arial"/>
          <w:sz w:val="18"/>
          <w:szCs w:val="18"/>
        </w:rPr>
      </w:pPr>
    </w:p>
    <w:p w:rsidR="006414E5" w:rsidRPr="00F335D8" w:rsidRDefault="006414E5" w:rsidP="008F4DBB">
      <w:pPr>
        <w:rPr>
          <w:rFonts w:ascii="Arial" w:hAnsi="Arial" w:cs="Arial"/>
          <w:sz w:val="18"/>
          <w:szCs w:val="18"/>
        </w:rPr>
      </w:pPr>
    </w:p>
    <w:p w:rsidR="006414E5" w:rsidRPr="00F335D8" w:rsidRDefault="006414E5" w:rsidP="00B01398">
      <w:pPr>
        <w:ind w:left="5664" w:firstLine="9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F335D8"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6414E5" w:rsidRDefault="006414E5" w:rsidP="00B24CF8">
      <w:pPr>
        <w:ind w:firstLine="576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</w:t>
      </w:r>
      <w:r w:rsidRPr="008F4DBB">
        <w:rPr>
          <w:rFonts w:ascii="Arial" w:hAnsi="Arial" w:cs="Arial"/>
          <w:szCs w:val="18"/>
        </w:rPr>
        <w:t xml:space="preserve">data i podpis </w:t>
      </w:r>
      <w:r>
        <w:rPr>
          <w:rFonts w:ascii="Arial" w:hAnsi="Arial" w:cs="Arial"/>
          <w:szCs w:val="18"/>
        </w:rPr>
        <w:t>wnioskodawcy</w:t>
      </w:r>
    </w:p>
    <w:p w:rsidR="006414E5" w:rsidRDefault="006414E5" w:rsidP="001B5959">
      <w:pPr>
        <w:rPr>
          <w:rFonts w:ascii="Arial" w:hAnsi="Arial" w:cs="Arial"/>
          <w:sz w:val="18"/>
          <w:szCs w:val="18"/>
        </w:rPr>
      </w:pPr>
    </w:p>
    <w:p w:rsidR="006414E5" w:rsidRDefault="006414E5" w:rsidP="001B5959">
      <w:pPr>
        <w:rPr>
          <w:rFonts w:ascii="Arial" w:hAnsi="Arial" w:cs="Arial"/>
          <w:sz w:val="18"/>
          <w:szCs w:val="18"/>
        </w:rPr>
      </w:pPr>
    </w:p>
    <w:p w:rsidR="006414E5" w:rsidRDefault="006414E5" w:rsidP="001B5959">
      <w:pPr>
        <w:rPr>
          <w:rFonts w:ascii="Arial" w:hAnsi="Arial" w:cs="Arial"/>
          <w:sz w:val="18"/>
          <w:szCs w:val="18"/>
        </w:rPr>
      </w:pPr>
    </w:p>
    <w:p w:rsidR="006414E5" w:rsidRDefault="006414E5" w:rsidP="001B5959">
      <w:pPr>
        <w:rPr>
          <w:rFonts w:ascii="Arial" w:hAnsi="Arial" w:cs="Arial"/>
          <w:sz w:val="18"/>
          <w:szCs w:val="18"/>
        </w:rPr>
      </w:pPr>
    </w:p>
    <w:p w:rsidR="006414E5" w:rsidRPr="001B5959" w:rsidRDefault="006414E5" w:rsidP="001B5959">
      <w:pPr>
        <w:rPr>
          <w:rFonts w:ascii="Arial" w:hAnsi="Arial" w:cs="Arial"/>
          <w:sz w:val="18"/>
          <w:szCs w:val="18"/>
        </w:rPr>
      </w:pPr>
    </w:p>
    <w:p w:rsidR="006414E5" w:rsidRPr="00911F98" w:rsidRDefault="006414E5" w:rsidP="001B5959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911F98">
        <w:rPr>
          <w:rFonts w:ascii="Arial" w:hAnsi="Arial" w:cs="Arial"/>
          <w:b/>
        </w:rPr>
        <w:t>Uwagi dla składającego wniosek:</w:t>
      </w:r>
    </w:p>
    <w:p w:rsidR="006414E5" w:rsidRPr="00911F98" w:rsidRDefault="006414E5" w:rsidP="001B5959">
      <w:pPr>
        <w:rPr>
          <w:rFonts w:ascii="Arial" w:hAnsi="Arial" w:cs="Arial"/>
        </w:rPr>
      </w:pPr>
    </w:p>
    <w:p w:rsidR="006414E5" w:rsidRPr="001B5959" w:rsidRDefault="006414E5" w:rsidP="001B5959">
      <w:pPr>
        <w:numPr>
          <w:ilvl w:val="0"/>
          <w:numId w:val="22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Właściwość miejscowa</w:t>
      </w:r>
    </w:p>
    <w:p w:rsidR="006414E5" w:rsidRPr="00C039FD" w:rsidRDefault="006414E5" w:rsidP="00A4016B">
      <w:pPr>
        <w:tabs>
          <w:tab w:val="left" w:pos="360"/>
        </w:tabs>
        <w:suppressAutoHyphens w:val="0"/>
        <w:jc w:val="both"/>
        <w:rPr>
          <w:rFonts w:ascii="Arial" w:hAnsi="Arial" w:cs="Arial"/>
          <w:b/>
          <w:sz w:val="16"/>
          <w:szCs w:val="16"/>
        </w:rPr>
      </w:pPr>
      <w:r w:rsidRPr="00C039FD">
        <w:rPr>
          <w:rFonts w:ascii="Arial" w:hAnsi="Arial" w:cs="Arial"/>
          <w:sz w:val="16"/>
          <w:szCs w:val="16"/>
        </w:rPr>
        <w:t xml:space="preserve">Zezwolenie na uprawę </w:t>
      </w:r>
      <w:r>
        <w:rPr>
          <w:rFonts w:ascii="Arial" w:hAnsi="Arial" w:cs="Arial"/>
          <w:sz w:val="16"/>
          <w:szCs w:val="16"/>
        </w:rPr>
        <w:t xml:space="preserve">maku wydaje </w:t>
      </w:r>
      <w:r w:rsidRPr="00C039FD">
        <w:rPr>
          <w:rFonts w:ascii="Arial" w:hAnsi="Arial" w:cs="Arial"/>
          <w:sz w:val="16"/>
          <w:szCs w:val="16"/>
        </w:rPr>
        <w:t>w drodze decyzji wójt (burmistrz, prezydent miasta) właściwy ze względu na miejsce położenia uprawy</w:t>
      </w:r>
      <w:r>
        <w:rPr>
          <w:rFonts w:ascii="Arial" w:hAnsi="Arial" w:cs="Arial"/>
          <w:sz w:val="16"/>
          <w:szCs w:val="16"/>
        </w:rPr>
        <w:t>.</w:t>
      </w:r>
    </w:p>
    <w:p w:rsidR="006414E5" w:rsidRPr="00911F98" w:rsidRDefault="006414E5" w:rsidP="001B5959">
      <w:pPr>
        <w:numPr>
          <w:ilvl w:val="0"/>
          <w:numId w:val="22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 w:rsidRPr="00911F98">
        <w:rPr>
          <w:rFonts w:ascii="Arial" w:hAnsi="Arial" w:cs="Arial"/>
          <w:b/>
        </w:rPr>
        <w:t>Opłaty</w:t>
      </w:r>
    </w:p>
    <w:p w:rsidR="006414E5" w:rsidRPr="00911F98" w:rsidRDefault="006414E5" w:rsidP="001B5959">
      <w:pPr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 xml:space="preserve">Opłatę skarbową w kwocie </w:t>
      </w:r>
      <w:r w:rsidRPr="00911F98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</w:t>
      </w:r>
      <w:r w:rsidRPr="00911F98">
        <w:rPr>
          <w:rFonts w:ascii="Arial" w:hAnsi="Arial" w:cs="Arial"/>
          <w:sz w:val="16"/>
          <w:szCs w:val="16"/>
        </w:rPr>
        <w:t xml:space="preserve">0,00 zł za wydanie </w:t>
      </w:r>
      <w:r>
        <w:rPr>
          <w:rFonts w:ascii="Arial" w:hAnsi="Arial" w:cs="Arial"/>
          <w:sz w:val="16"/>
          <w:szCs w:val="16"/>
        </w:rPr>
        <w:t xml:space="preserve">zezwolenia </w:t>
      </w:r>
      <w:r w:rsidRPr="00911F98">
        <w:rPr>
          <w:rFonts w:ascii="Arial" w:hAnsi="Arial" w:cs="Arial"/>
          <w:sz w:val="16"/>
          <w:szCs w:val="16"/>
        </w:rPr>
        <w:t>należy wnieść na właści</w:t>
      </w:r>
      <w:r>
        <w:rPr>
          <w:rFonts w:ascii="Arial" w:hAnsi="Arial" w:cs="Arial"/>
          <w:sz w:val="16"/>
          <w:szCs w:val="16"/>
        </w:rPr>
        <w:t>we konto wskazane przez urząd (u</w:t>
      </w:r>
      <w:r w:rsidRPr="00911F98">
        <w:rPr>
          <w:rFonts w:ascii="Arial" w:hAnsi="Arial" w:cs="Arial"/>
          <w:sz w:val="16"/>
          <w:szCs w:val="16"/>
        </w:rPr>
        <w:t xml:space="preserve">stawa o opłacie skarbowej z dnia 16 listopada 2006r </w:t>
      </w:r>
      <w:r>
        <w:rPr>
          <w:rFonts w:ascii="Arial" w:hAnsi="Arial" w:cs="Arial"/>
          <w:sz w:val="16"/>
          <w:szCs w:val="16"/>
        </w:rPr>
        <w:t xml:space="preserve">- </w:t>
      </w:r>
      <w:r w:rsidRPr="008E1028">
        <w:rPr>
          <w:rFonts w:ascii="Arial" w:hAnsi="Arial" w:cs="Arial"/>
          <w:sz w:val="16"/>
          <w:szCs w:val="16"/>
        </w:rPr>
        <w:t>Załącznik Część III pkt 29 ust. 1</w:t>
      </w:r>
      <w:r>
        <w:t>).</w:t>
      </w:r>
    </w:p>
    <w:p w:rsidR="006414E5" w:rsidRPr="00911F98" w:rsidRDefault="006414E5" w:rsidP="001B5959">
      <w:pPr>
        <w:jc w:val="both"/>
        <w:rPr>
          <w:rFonts w:ascii="Arial" w:hAnsi="Arial" w:cs="Arial"/>
          <w:sz w:val="16"/>
          <w:szCs w:val="16"/>
        </w:rPr>
      </w:pPr>
    </w:p>
    <w:p w:rsidR="006414E5" w:rsidRPr="00911F98" w:rsidRDefault="006414E5" w:rsidP="001B5959">
      <w:pPr>
        <w:numPr>
          <w:ilvl w:val="0"/>
          <w:numId w:val="22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Braki we wniosku</w:t>
      </w:r>
    </w:p>
    <w:p w:rsidR="006414E5" w:rsidRPr="00911F98" w:rsidRDefault="006414E5" w:rsidP="001B5959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 xml:space="preserve">W przypadku stwierdzenia braków formalnych we wniosku (brak kompletu dokumentów), wnioskodawca zostanie wezwany do ich usunięcia w terminie </w:t>
      </w:r>
      <w:r>
        <w:rPr>
          <w:rFonts w:ascii="Arial" w:hAnsi="Arial" w:cs="Arial"/>
          <w:sz w:val="16"/>
          <w:szCs w:val="16"/>
        </w:rPr>
        <w:t xml:space="preserve">co najmniej </w:t>
      </w:r>
      <w:r w:rsidRPr="00911F98">
        <w:rPr>
          <w:rFonts w:ascii="Arial" w:hAnsi="Arial" w:cs="Arial"/>
          <w:sz w:val="16"/>
          <w:szCs w:val="16"/>
        </w:rPr>
        <w:t>7 dni od daty otrzymania wezwania.</w:t>
      </w:r>
    </w:p>
    <w:p w:rsidR="006414E5" w:rsidRPr="00911F98" w:rsidRDefault="006414E5" w:rsidP="001B5959">
      <w:pPr>
        <w:ind w:left="360"/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 xml:space="preserve">Nie wykonanie wezwania w podanym terminie skutkuje pozostawieniem sprawy bez rozpoznania, na podstawie art. 64 § 2 ustawy z dnia 14 czerwca 1960 r. </w:t>
      </w:r>
      <w:r w:rsidRPr="0095565E">
        <w:rPr>
          <w:rFonts w:ascii="Arial" w:hAnsi="Arial" w:cs="Arial"/>
          <w:i/>
          <w:sz w:val="16"/>
          <w:szCs w:val="16"/>
        </w:rPr>
        <w:t>Kodeks postępowania administracyjnego</w:t>
      </w:r>
      <w:r w:rsidRPr="00911F98">
        <w:rPr>
          <w:rFonts w:ascii="Arial" w:hAnsi="Arial" w:cs="Arial"/>
          <w:sz w:val="16"/>
          <w:szCs w:val="16"/>
        </w:rPr>
        <w:t>.</w:t>
      </w:r>
    </w:p>
    <w:p w:rsidR="006414E5" w:rsidRPr="00911F98" w:rsidRDefault="006414E5" w:rsidP="001B5959">
      <w:pPr>
        <w:ind w:left="3"/>
        <w:jc w:val="both"/>
        <w:rPr>
          <w:rFonts w:ascii="Arial" w:hAnsi="Arial" w:cs="Arial"/>
        </w:rPr>
      </w:pPr>
    </w:p>
    <w:p w:rsidR="006414E5" w:rsidRPr="00911F98" w:rsidRDefault="006414E5" w:rsidP="001B5959">
      <w:pPr>
        <w:numPr>
          <w:ilvl w:val="0"/>
          <w:numId w:val="22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realizacji</w:t>
      </w:r>
    </w:p>
    <w:p w:rsidR="006414E5" w:rsidRPr="00911F98" w:rsidRDefault="006414E5" w:rsidP="00434440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>1 miesi</w:t>
      </w:r>
      <w:r w:rsidRPr="00434440">
        <w:rPr>
          <w:rFonts w:ascii="Arial" w:hAnsi="Arial" w:cs="Arial"/>
          <w:sz w:val="16"/>
          <w:szCs w:val="16"/>
        </w:rPr>
        <w:t>ą</w:t>
      </w:r>
      <w:r w:rsidRPr="00911F98">
        <w:rPr>
          <w:rFonts w:ascii="Arial" w:hAnsi="Arial" w:cs="Arial"/>
          <w:sz w:val="16"/>
          <w:szCs w:val="16"/>
        </w:rPr>
        <w:t>c, a w sprawach szczególnie skomplikowanych nie dłu</w:t>
      </w:r>
      <w:r w:rsidRPr="00434440">
        <w:rPr>
          <w:rFonts w:ascii="Arial" w:hAnsi="Arial" w:cs="Arial"/>
          <w:sz w:val="16"/>
          <w:szCs w:val="16"/>
        </w:rPr>
        <w:t>ż</w:t>
      </w:r>
      <w:r w:rsidRPr="00911F98">
        <w:rPr>
          <w:rFonts w:ascii="Arial" w:hAnsi="Arial" w:cs="Arial"/>
          <w:sz w:val="16"/>
          <w:szCs w:val="16"/>
        </w:rPr>
        <w:t>ej ni</w:t>
      </w:r>
      <w:r w:rsidRPr="00434440">
        <w:rPr>
          <w:rFonts w:ascii="Arial" w:hAnsi="Arial" w:cs="Arial"/>
          <w:sz w:val="16"/>
          <w:szCs w:val="16"/>
        </w:rPr>
        <w:t xml:space="preserve">ż </w:t>
      </w:r>
      <w:r w:rsidRPr="00911F98">
        <w:rPr>
          <w:rFonts w:ascii="Arial" w:hAnsi="Arial" w:cs="Arial"/>
          <w:sz w:val="16"/>
          <w:szCs w:val="16"/>
        </w:rPr>
        <w:t>2 miesi</w:t>
      </w:r>
      <w:r w:rsidRPr="00434440">
        <w:rPr>
          <w:rFonts w:ascii="Arial" w:hAnsi="Arial" w:cs="Arial"/>
          <w:sz w:val="16"/>
          <w:szCs w:val="16"/>
        </w:rPr>
        <w:t>ą</w:t>
      </w:r>
      <w:r w:rsidRPr="00911F98">
        <w:rPr>
          <w:rFonts w:ascii="Arial" w:hAnsi="Arial" w:cs="Arial"/>
          <w:sz w:val="16"/>
          <w:szCs w:val="16"/>
        </w:rPr>
        <w:t>ce, od dnia wszcz</w:t>
      </w:r>
      <w:r w:rsidRPr="00434440">
        <w:rPr>
          <w:rFonts w:ascii="Arial" w:hAnsi="Arial" w:cs="Arial"/>
          <w:sz w:val="16"/>
          <w:szCs w:val="16"/>
        </w:rPr>
        <w:t>ę</w:t>
      </w:r>
      <w:r w:rsidRPr="00911F98">
        <w:rPr>
          <w:rFonts w:ascii="Arial" w:hAnsi="Arial" w:cs="Arial"/>
          <w:sz w:val="16"/>
          <w:szCs w:val="16"/>
        </w:rPr>
        <w:t>cia postępowania.</w:t>
      </w:r>
    </w:p>
    <w:p w:rsidR="006414E5" w:rsidRPr="00911F98" w:rsidRDefault="006414E5" w:rsidP="001B5959">
      <w:pPr>
        <w:rPr>
          <w:rFonts w:ascii="Arial" w:hAnsi="Arial" w:cs="Arial"/>
        </w:rPr>
      </w:pPr>
    </w:p>
    <w:p w:rsidR="006414E5" w:rsidRPr="001B5959" w:rsidRDefault="006414E5" w:rsidP="001B5959">
      <w:pPr>
        <w:rPr>
          <w:rFonts w:ascii="Arial" w:hAnsi="Arial" w:cs="Arial"/>
          <w:sz w:val="18"/>
          <w:szCs w:val="18"/>
        </w:rPr>
      </w:pPr>
    </w:p>
    <w:sectPr w:rsidR="006414E5" w:rsidRPr="001B5959" w:rsidSect="007072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E5" w:rsidRDefault="006414E5" w:rsidP="002027FA">
      <w:r>
        <w:separator/>
      </w:r>
    </w:p>
  </w:endnote>
  <w:endnote w:type="continuationSeparator" w:id="0">
    <w:p w:rsidR="006414E5" w:rsidRDefault="006414E5" w:rsidP="0020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E5" w:rsidRDefault="006414E5" w:rsidP="002027FA">
      <w:r>
        <w:separator/>
      </w:r>
    </w:p>
  </w:footnote>
  <w:footnote w:type="continuationSeparator" w:id="0">
    <w:p w:rsidR="006414E5" w:rsidRDefault="006414E5" w:rsidP="002027FA">
      <w:r>
        <w:continuationSeparator/>
      </w:r>
    </w:p>
  </w:footnote>
  <w:footnote w:id="1">
    <w:p w:rsidR="006414E5" w:rsidRDefault="006414E5" w:rsidP="002450C5">
      <w:pPr>
        <w:pStyle w:val="FootnoteText"/>
      </w:pPr>
      <w:r w:rsidRPr="00644D8B">
        <w:rPr>
          <w:rStyle w:val="FootnoteReference"/>
          <w:rFonts w:ascii="Arial" w:hAnsi="Arial" w:cs="Arial"/>
        </w:rPr>
        <w:footnoteRef/>
      </w:r>
      <w:r w:rsidRPr="00644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Wpisać imię, nazwisko, </w:t>
      </w:r>
      <w:r w:rsidRPr="00644D8B">
        <w:rPr>
          <w:rFonts w:ascii="Arial" w:hAnsi="Arial" w:cs="Arial"/>
        </w:rPr>
        <w:t>miejsc</w:t>
      </w:r>
      <w:r>
        <w:rPr>
          <w:rFonts w:ascii="Arial" w:hAnsi="Arial" w:cs="Arial"/>
        </w:rPr>
        <w:t>e zamieszkania albo nazwę przedsiębiorcy (firmę), siedzibę i adres przedsiębiorcy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22A"/>
    <w:multiLevelType w:val="hybridMultilevel"/>
    <w:tmpl w:val="7D9ADE48"/>
    <w:lvl w:ilvl="0" w:tplc="D916DB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2FBD"/>
    <w:multiLevelType w:val="multilevel"/>
    <w:tmpl w:val="260C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i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3833D44"/>
    <w:multiLevelType w:val="hybridMultilevel"/>
    <w:tmpl w:val="73AE5C30"/>
    <w:lvl w:ilvl="0" w:tplc="635A09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B154E"/>
    <w:multiLevelType w:val="hybridMultilevel"/>
    <w:tmpl w:val="5ECACEA6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32DD0E58"/>
    <w:multiLevelType w:val="multilevel"/>
    <w:tmpl w:val="EECEEC8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sz w:val="18"/>
      </w:rPr>
    </w:lvl>
  </w:abstractNum>
  <w:abstractNum w:abstractNumId="5">
    <w:nsid w:val="372555AB"/>
    <w:multiLevelType w:val="hybridMultilevel"/>
    <w:tmpl w:val="95042064"/>
    <w:lvl w:ilvl="0" w:tplc="76B8D55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167434"/>
    <w:multiLevelType w:val="hybridMultilevel"/>
    <w:tmpl w:val="905ED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EE41D4"/>
    <w:multiLevelType w:val="hybridMultilevel"/>
    <w:tmpl w:val="2304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E44815"/>
    <w:multiLevelType w:val="hybridMultilevel"/>
    <w:tmpl w:val="616A8EBE"/>
    <w:lvl w:ilvl="0" w:tplc="70DE9812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BC80A14"/>
    <w:multiLevelType w:val="hybridMultilevel"/>
    <w:tmpl w:val="B7523BA4"/>
    <w:lvl w:ilvl="0" w:tplc="6DE8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C732005"/>
    <w:multiLevelType w:val="hybridMultilevel"/>
    <w:tmpl w:val="1FE4AD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2565A7"/>
    <w:multiLevelType w:val="multilevel"/>
    <w:tmpl w:val="CEAAFE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16"/>
        <w:szCs w:val="1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522C279E"/>
    <w:multiLevelType w:val="multilevel"/>
    <w:tmpl w:val="DFDEF59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sz w:val="18"/>
      </w:rPr>
    </w:lvl>
  </w:abstractNum>
  <w:abstractNum w:abstractNumId="14">
    <w:nsid w:val="531C126C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54492C12"/>
    <w:multiLevelType w:val="hybridMultilevel"/>
    <w:tmpl w:val="3522CD50"/>
    <w:lvl w:ilvl="0" w:tplc="6FAEFF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F29E4"/>
    <w:multiLevelType w:val="hybridMultilevel"/>
    <w:tmpl w:val="6A18A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70C8B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13A11FF"/>
    <w:multiLevelType w:val="hybridMultilevel"/>
    <w:tmpl w:val="E55E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67347C"/>
    <w:multiLevelType w:val="hybridMultilevel"/>
    <w:tmpl w:val="4F0004D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F21654B"/>
    <w:multiLevelType w:val="multilevel"/>
    <w:tmpl w:val="96F475F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263006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cs="Times New Roman" w:hint="default"/>
        <w:sz w:val="1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7"/>
  </w:num>
  <w:num w:numId="5">
    <w:abstractNumId w:val="15"/>
  </w:num>
  <w:num w:numId="6">
    <w:abstractNumId w:val="2"/>
  </w:num>
  <w:num w:numId="7">
    <w:abstractNumId w:val="0"/>
  </w:num>
  <w:num w:numId="8">
    <w:abstractNumId w:val="10"/>
  </w:num>
  <w:num w:numId="9">
    <w:abstractNumId w:val="17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21"/>
  </w:num>
  <w:num w:numId="17">
    <w:abstractNumId w:val="19"/>
  </w:num>
  <w:num w:numId="18">
    <w:abstractNumId w:val="9"/>
  </w:num>
  <w:num w:numId="19">
    <w:abstractNumId w:val="22"/>
  </w:num>
  <w:num w:numId="20">
    <w:abstractNumId w:val="8"/>
  </w:num>
  <w:num w:numId="21">
    <w:abstractNumId w:val="18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9CC"/>
    <w:rsid w:val="00024EE0"/>
    <w:rsid w:val="000273DD"/>
    <w:rsid w:val="00055A60"/>
    <w:rsid w:val="00056E04"/>
    <w:rsid w:val="00057E53"/>
    <w:rsid w:val="00064EA3"/>
    <w:rsid w:val="000721E5"/>
    <w:rsid w:val="00085247"/>
    <w:rsid w:val="0009691F"/>
    <w:rsid w:val="000A002F"/>
    <w:rsid w:val="000A6FB9"/>
    <w:rsid w:val="000D17BF"/>
    <w:rsid w:val="000E2909"/>
    <w:rsid w:val="0012398C"/>
    <w:rsid w:val="0013551C"/>
    <w:rsid w:val="00141765"/>
    <w:rsid w:val="00147937"/>
    <w:rsid w:val="0015118C"/>
    <w:rsid w:val="00152E50"/>
    <w:rsid w:val="00157945"/>
    <w:rsid w:val="00161216"/>
    <w:rsid w:val="001736AA"/>
    <w:rsid w:val="001B103D"/>
    <w:rsid w:val="001B22FE"/>
    <w:rsid w:val="001B5959"/>
    <w:rsid w:val="001E446A"/>
    <w:rsid w:val="001E4F5B"/>
    <w:rsid w:val="001F0B22"/>
    <w:rsid w:val="001F4C86"/>
    <w:rsid w:val="002027FA"/>
    <w:rsid w:val="00211776"/>
    <w:rsid w:val="002153E9"/>
    <w:rsid w:val="002450C5"/>
    <w:rsid w:val="00255124"/>
    <w:rsid w:val="0025564E"/>
    <w:rsid w:val="00282328"/>
    <w:rsid w:val="002C342A"/>
    <w:rsid w:val="002D6DA2"/>
    <w:rsid w:val="002E0153"/>
    <w:rsid w:val="002E5D36"/>
    <w:rsid w:val="00303D2E"/>
    <w:rsid w:val="00310481"/>
    <w:rsid w:val="00317264"/>
    <w:rsid w:val="00344A5B"/>
    <w:rsid w:val="003E1801"/>
    <w:rsid w:val="004143FB"/>
    <w:rsid w:val="00434440"/>
    <w:rsid w:val="00464C3C"/>
    <w:rsid w:val="004C7610"/>
    <w:rsid w:val="004E1164"/>
    <w:rsid w:val="004E18F7"/>
    <w:rsid w:val="004F6E51"/>
    <w:rsid w:val="004F79D3"/>
    <w:rsid w:val="00516FF1"/>
    <w:rsid w:val="00527778"/>
    <w:rsid w:val="00541476"/>
    <w:rsid w:val="00545315"/>
    <w:rsid w:val="00573EE2"/>
    <w:rsid w:val="00587563"/>
    <w:rsid w:val="00590A54"/>
    <w:rsid w:val="00597F87"/>
    <w:rsid w:val="005D1517"/>
    <w:rsid w:val="005E1DCF"/>
    <w:rsid w:val="00604C45"/>
    <w:rsid w:val="00625DE5"/>
    <w:rsid w:val="006332D8"/>
    <w:rsid w:val="00634665"/>
    <w:rsid w:val="0063744B"/>
    <w:rsid w:val="006414E5"/>
    <w:rsid w:val="00644D8B"/>
    <w:rsid w:val="006713F6"/>
    <w:rsid w:val="0067308B"/>
    <w:rsid w:val="00674E8E"/>
    <w:rsid w:val="006A012C"/>
    <w:rsid w:val="006A7BEF"/>
    <w:rsid w:val="006C277B"/>
    <w:rsid w:val="006C54EF"/>
    <w:rsid w:val="006D5B2E"/>
    <w:rsid w:val="0070728D"/>
    <w:rsid w:val="00722D3B"/>
    <w:rsid w:val="0073717F"/>
    <w:rsid w:val="007965E8"/>
    <w:rsid w:val="007C0FEE"/>
    <w:rsid w:val="007C49CC"/>
    <w:rsid w:val="0084373F"/>
    <w:rsid w:val="00856E9F"/>
    <w:rsid w:val="0085781E"/>
    <w:rsid w:val="008634D6"/>
    <w:rsid w:val="00876727"/>
    <w:rsid w:val="008B2CB5"/>
    <w:rsid w:val="008C0309"/>
    <w:rsid w:val="008E1028"/>
    <w:rsid w:val="008E7F9E"/>
    <w:rsid w:val="008F3C9F"/>
    <w:rsid w:val="008F4DBB"/>
    <w:rsid w:val="00911B54"/>
    <w:rsid w:val="00911F98"/>
    <w:rsid w:val="00916A18"/>
    <w:rsid w:val="00932513"/>
    <w:rsid w:val="00942481"/>
    <w:rsid w:val="009437D7"/>
    <w:rsid w:val="00945455"/>
    <w:rsid w:val="00952B30"/>
    <w:rsid w:val="00954D3F"/>
    <w:rsid w:val="0095565E"/>
    <w:rsid w:val="0096300B"/>
    <w:rsid w:val="0098592C"/>
    <w:rsid w:val="00985A6E"/>
    <w:rsid w:val="009918F5"/>
    <w:rsid w:val="009B2452"/>
    <w:rsid w:val="009E7CCB"/>
    <w:rsid w:val="00A20A62"/>
    <w:rsid w:val="00A22A3A"/>
    <w:rsid w:val="00A322D3"/>
    <w:rsid w:val="00A3360D"/>
    <w:rsid w:val="00A4016B"/>
    <w:rsid w:val="00A5545B"/>
    <w:rsid w:val="00A66BF3"/>
    <w:rsid w:val="00A768C4"/>
    <w:rsid w:val="00A97D62"/>
    <w:rsid w:val="00AA17F5"/>
    <w:rsid w:val="00AB17BB"/>
    <w:rsid w:val="00AC624A"/>
    <w:rsid w:val="00AD29F6"/>
    <w:rsid w:val="00AF0EF7"/>
    <w:rsid w:val="00B01398"/>
    <w:rsid w:val="00B214E6"/>
    <w:rsid w:val="00B24CF8"/>
    <w:rsid w:val="00B3195D"/>
    <w:rsid w:val="00BB54E9"/>
    <w:rsid w:val="00C039FD"/>
    <w:rsid w:val="00C1721B"/>
    <w:rsid w:val="00C262F6"/>
    <w:rsid w:val="00C30840"/>
    <w:rsid w:val="00C47AD2"/>
    <w:rsid w:val="00CB0403"/>
    <w:rsid w:val="00CB0A31"/>
    <w:rsid w:val="00CD5B23"/>
    <w:rsid w:val="00CE42BB"/>
    <w:rsid w:val="00CE6E19"/>
    <w:rsid w:val="00CF1596"/>
    <w:rsid w:val="00CF3828"/>
    <w:rsid w:val="00D00895"/>
    <w:rsid w:val="00D261AD"/>
    <w:rsid w:val="00D26BC7"/>
    <w:rsid w:val="00D323FE"/>
    <w:rsid w:val="00D56671"/>
    <w:rsid w:val="00D8781F"/>
    <w:rsid w:val="00D87DE5"/>
    <w:rsid w:val="00DB272C"/>
    <w:rsid w:val="00DC6D7C"/>
    <w:rsid w:val="00DE0114"/>
    <w:rsid w:val="00DF3CCA"/>
    <w:rsid w:val="00E1605D"/>
    <w:rsid w:val="00E204A4"/>
    <w:rsid w:val="00E66EFD"/>
    <w:rsid w:val="00E75D70"/>
    <w:rsid w:val="00E80C22"/>
    <w:rsid w:val="00E94DA5"/>
    <w:rsid w:val="00E97243"/>
    <w:rsid w:val="00EA1CD7"/>
    <w:rsid w:val="00ED1B8A"/>
    <w:rsid w:val="00EE2BBD"/>
    <w:rsid w:val="00EF696F"/>
    <w:rsid w:val="00F10064"/>
    <w:rsid w:val="00F107DB"/>
    <w:rsid w:val="00F17564"/>
    <w:rsid w:val="00F335D8"/>
    <w:rsid w:val="00F74D15"/>
    <w:rsid w:val="00FA42B8"/>
    <w:rsid w:val="00FA50DE"/>
    <w:rsid w:val="00FD3759"/>
    <w:rsid w:val="00FE10ED"/>
    <w:rsid w:val="00FE4F24"/>
    <w:rsid w:val="00FF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CC"/>
    <w:pPr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49CC"/>
    <w:pPr>
      <w:keepNext/>
      <w:suppressAutoHyphens w:val="0"/>
      <w:outlineLvl w:val="3"/>
    </w:pPr>
    <w:rPr>
      <w:b/>
      <w:b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7C49CC"/>
    <w:rPr>
      <w:rFonts w:ascii="Times New Roman" w:hAnsi="Times New Roman" w:cs="Times New Roman"/>
      <w:b/>
      <w:sz w:val="28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7C49CC"/>
    <w:pPr>
      <w:jc w:val="both"/>
    </w:pPr>
    <w:rPr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49CC"/>
    <w:rPr>
      <w:rFonts w:ascii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rsid w:val="007C49CC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7C49CC"/>
    <w:pPr>
      <w:spacing w:after="120" w:line="480" w:lineRule="auto"/>
      <w:ind w:left="283"/>
    </w:pPr>
    <w:rPr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49C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rsid w:val="007C49C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2027FA"/>
    <w:rPr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27FA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2027F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027FA"/>
    <w:rPr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27FA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2027F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73EE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D1517"/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17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EF69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16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328</Words>
  <Characters>1968</Characters>
  <Application>Microsoft Office Outlook</Application>
  <DocSecurity>0</DocSecurity>
  <Lines>0</Lines>
  <Paragraphs>0</Paragraphs>
  <ScaleCrop>false</ScaleCrop>
  <Company>Instytut Logistyki i Magazynowania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Psadowsk</dc:creator>
  <cp:keywords/>
  <dc:description/>
  <cp:lastModifiedBy>Karolina</cp:lastModifiedBy>
  <cp:revision>4</cp:revision>
  <cp:lastPrinted>2015-06-19T11:22:00Z</cp:lastPrinted>
  <dcterms:created xsi:type="dcterms:W3CDTF">2018-11-27T09:27:00Z</dcterms:created>
  <dcterms:modified xsi:type="dcterms:W3CDTF">2020-09-09T07:52:00Z</dcterms:modified>
</cp:coreProperties>
</file>