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4A1" w:rsidRDefault="009324A1" w:rsidP="00FC7202">
      <w:pPr>
        <w:pStyle w:val="NormalWeb"/>
        <w:pageBreakBefore/>
        <w:spacing w:after="0"/>
        <w:jc w:val="center"/>
      </w:pPr>
      <w:r>
        <w:rPr>
          <w:b/>
          <w:bCs/>
        </w:rPr>
        <w:t>WNIOSEK</w:t>
      </w:r>
    </w:p>
    <w:p w:rsidR="009324A1" w:rsidRDefault="009324A1" w:rsidP="002249AF">
      <w:pPr>
        <w:pStyle w:val="NormalWeb"/>
        <w:spacing w:after="0"/>
        <w:jc w:val="center"/>
      </w:pPr>
      <w:r>
        <w:rPr>
          <w:b/>
          <w:bCs/>
        </w:rPr>
        <w:t xml:space="preserve">o udzielenie licencji na wykonywane krajowego transportu drogowego </w:t>
      </w:r>
      <w:r>
        <w:rPr>
          <w:b/>
          <w:bCs/>
        </w:rPr>
        <w:br/>
        <w:t>w zakresie przewozu osób taksówką</w:t>
      </w:r>
    </w:p>
    <w:p w:rsidR="009324A1" w:rsidRDefault="009324A1" w:rsidP="006220EB">
      <w:pPr>
        <w:pStyle w:val="NormalWeb"/>
        <w:numPr>
          <w:ilvl w:val="0"/>
          <w:numId w:val="1"/>
        </w:numPr>
        <w:spacing w:after="100" w:afterAutospacing="1" w:line="360" w:lineRule="auto"/>
      </w:pPr>
      <w:r>
        <w:rPr>
          <w:b/>
          <w:bCs/>
        </w:rPr>
        <w:t xml:space="preserve">Oznaczenie przedsiębiorcy </w:t>
      </w:r>
      <w:r w:rsidRPr="006220EB">
        <w:rPr>
          <w:sz w:val="20"/>
          <w:szCs w:val="20"/>
        </w:rPr>
        <w:t>(imię i nazwisko / nazwa):</w:t>
      </w:r>
      <w:r>
        <w:t xml:space="preserve"> ……………………………………</w:t>
      </w:r>
      <w:r>
        <w:br/>
        <w:t>…………………………………………………………………………………………..</w:t>
      </w:r>
    </w:p>
    <w:p w:rsidR="009324A1" w:rsidRDefault="009324A1" w:rsidP="006220EB">
      <w:pPr>
        <w:pStyle w:val="NormalWeb"/>
        <w:numPr>
          <w:ilvl w:val="0"/>
          <w:numId w:val="2"/>
        </w:numPr>
        <w:spacing w:after="100" w:afterAutospacing="1" w:line="360" w:lineRule="auto"/>
      </w:pPr>
      <w:r>
        <w:rPr>
          <w:b/>
          <w:bCs/>
        </w:rPr>
        <w:t>Siedziba i adres przedsiębiorcy albo miejsce zamieszkania przedsiębiorcy</w:t>
      </w:r>
      <w:r>
        <w:t xml:space="preserve">: </w:t>
      </w:r>
    </w:p>
    <w:p w:rsidR="009324A1" w:rsidRDefault="009324A1" w:rsidP="006220EB">
      <w:pPr>
        <w:pStyle w:val="NormalWeb"/>
        <w:spacing w:before="0" w:beforeAutospacing="0" w:after="0" w:line="360" w:lineRule="auto"/>
        <w:ind w:left="720"/>
      </w:pPr>
      <w:r>
        <w:t>……..-……. …………………….. …………………………………………………….</w:t>
      </w:r>
    </w:p>
    <w:p w:rsidR="009324A1" w:rsidRDefault="009324A1" w:rsidP="006220EB">
      <w:pPr>
        <w:pStyle w:val="NormalWeb"/>
        <w:spacing w:before="0" w:beforeAutospacing="0" w:after="0" w:line="360" w:lineRule="auto"/>
        <w:ind w:left="720"/>
      </w:pPr>
      <w:r>
        <w:rPr>
          <w:sz w:val="16"/>
          <w:szCs w:val="16"/>
        </w:rPr>
        <w:t xml:space="preserve">           kod poczta                                                                                           ulica/osiedle/miejscowość</w:t>
      </w:r>
    </w:p>
    <w:p w:rsidR="009324A1" w:rsidRPr="006220EB" w:rsidRDefault="009324A1" w:rsidP="006220EB">
      <w:pPr>
        <w:pStyle w:val="NormalWeb"/>
        <w:numPr>
          <w:ilvl w:val="0"/>
          <w:numId w:val="3"/>
        </w:numPr>
        <w:spacing w:after="100" w:afterAutospacing="1" w:line="360" w:lineRule="auto"/>
      </w:pPr>
      <w:r w:rsidRPr="006220EB">
        <w:rPr>
          <w:b/>
          <w:bCs/>
        </w:rPr>
        <w:t>Nr telefonu</w:t>
      </w:r>
      <w:r>
        <w:t xml:space="preserve"> </w:t>
      </w:r>
      <w:r w:rsidRPr="006220EB">
        <w:rPr>
          <w:sz w:val="20"/>
          <w:szCs w:val="20"/>
        </w:rPr>
        <w:t xml:space="preserve">(dobrowolnie) </w:t>
      </w:r>
      <w:r>
        <w:t>……………………………………………………………….</w:t>
      </w:r>
    </w:p>
    <w:p w:rsidR="009324A1" w:rsidRDefault="009324A1" w:rsidP="006220EB">
      <w:pPr>
        <w:pStyle w:val="NormalWeb"/>
        <w:numPr>
          <w:ilvl w:val="0"/>
          <w:numId w:val="3"/>
        </w:numPr>
        <w:spacing w:after="100" w:afterAutospacing="1" w:line="360" w:lineRule="auto"/>
      </w:pPr>
      <w:r>
        <w:rPr>
          <w:noProof/>
        </w:rPr>
        <w:pict>
          <v:rect id="Prostokąt 3" o:spid="_x0000_s1026" style="position:absolute;left:0;text-align:left;margin-left:18pt;margin-top:24pt;width:27pt;height:22pt;z-index:251652096;visibility:visible;v-text-anchor:middle" filled="f" strokecolor="windowText" strokeweight="2pt"/>
        </w:pict>
      </w:r>
      <w:r>
        <w:rPr>
          <w:b/>
          <w:bCs/>
        </w:rPr>
        <w:t>Informacja o wpisie do rejestru przedsiębiorców:</w:t>
      </w:r>
      <w:r>
        <w:t xml:space="preserve"> </w:t>
      </w:r>
      <w:r w:rsidRPr="006220EB">
        <w:rPr>
          <w:sz w:val="20"/>
          <w:szCs w:val="20"/>
        </w:rPr>
        <w:t>(zaznaczyć odpowiedni kwadrat)</w:t>
      </w:r>
    </w:p>
    <w:p w:rsidR="009324A1" w:rsidRDefault="009324A1" w:rsidP="006220EB">
      <w:pPr>
        <w:pStyle w:val="NormalWeb"/>
        <w:spacing w:after="100" w:afterAutospacing="1" w:line="360" w:lineRule="auto"/>
        <w:ind w:left="720"/>
      </w:pPr>
      <w:r>
        <w:rPr>
          <w:noProof/>
        </w:rPr>
        <w:pict>
          <v:rect id="_x0000_s1027" style="position:absolute;left:0;text-align:left;margin-left:18pt;margin-top:23.8pt;width:27pt;height:22pt;z-index:251660288;visibility:visible;v-text-anchor:middle" filled="f" strokecolor="windowText" strokeweight="2pt"/>
        </w:pict>
      </w:r>
      <w:r>
        <w:t xml:space="preserve">       </w:t>
      </w:r>
      <w:r>
        <w:tab/>
        <w:t xml:space="preserve"> -  Centralna Ewidencja i Informacja o Działalności Gospodarczej                    </w:t>
      </w:r>
    </w:p>
    <w:p w:rsidR="009324A1" w:rsidRPr="006220EB" w:rsidRDefault="009324A1" w:rsidP="006220EB">
      <w:pPr>
        <w:pStyle w:val="NormalWeb"/>
        <w:spacing w:after="100" w:afterAutospacing="1" w:line="360" w:lineRule="auto"/>
        <w:ind w:left="708" w:firstLine="708"/>
      </w:pPr>
      <w:r>
        <w:t xml:space="preserve">-   Krajowy Rejestr Sądowy </w:t>
      </w:r>
      <w:r>
        <w:tab/>
      </w:r>
      <w:r>
        <w:tab/>
      </w:r>
      <w:r>
        <w:tab/>
        <w:t xml:space="preserve"> Nr KRS  …………………………</w:t>
      </w:r>
    </w:p>
    <w:p w:rsidR="009324A1" w:rsidRPr="006220EB" w:rsidRDefault="009324A1" w:rsidP="006220EB">
      <w:pPr>
        <w:pStyle w:val="NormalWeb"/>
        <w:numPr>
          <w:ilvl w:val="0"/>
          <w:numId w:val="3"/>
        </w:numPr>
        <w:spacing w:after="100" w:afterAutospacing="1" w:line="360" w:lineRule="auto"/>
      </w:pPr>
      <w:r w:rsidRPr="00FC7202">
        <w:rPr>
          <w:b/>
        </w:rPr>
        <w:t>NIP</w:t>
      </w:r>
      <w:r>
        <w:t>: ……………………………….</w:t>
      </w:r>
    </w:p>
    <w:p w:rsidR="009324A1" w:rsidRDefault="009324A1" w:rsidP="006220EB">
      <w:pPr>
        <w:pStyle w:val="NormalWeb"/>
        <w:numPr>
          <w:ilvl w:val="0"/>
          <w:numId w:val="3"/>
        </w:numPr>
        <w:spacing w:before="0" w:beforeAutospacing="0" w:after="0" w:line="360" w:lineRule="auto"/>
        <w:rPr>
          <w:bCs/>
        </w:rPr>
      </w:pPr>
      <w:r>
        <w:rPr>
          <w:b/>
        </w:rPr>
        <w:t xml:space="preserve">Wnioskowany czas ważności licencji : </w:t>
      </w:r>
      <w:r w:rsidRPr="006220EB">
        <w:rPr>
          <w:bCs/>
        </w:rPr>
        <w:t>……………………………………… lat(a)</w:t>
      </w:r>
    </w:p>
    <w:p w:rsidR="009324A1" w:rsidRPr="006220EB" w:rsidRDefault="009324A1" w:rsidP="006220EB">
      <w:pPr>
        <w:pStyle w:val="NormalWeb"/>
        <w:spacing w:before="0" w:beforeAutospacing="0" w:after="0"/>
        <w:ind w:left="3540" w:firstLine="708"/>
        <w:rPr>
          <w:sz w:val="18"/>
          <w:szCs w:val="18"/>
        </w:rPr>
      </w:pPr>
      <w:r>
        <w:rPr>
          <w:sz w:val="18"/>
          <w:szCs w:val="18"/>
        </w:rPr>
        <w:t xml:space="preserve">          </w:t>
      </w:r>
      <w:r w:rsidRPr="006220EB">
        <w:rPr>
          <w:sz w:val="18"/>
          <w:szCs w:val="18"/>
        </w:rPr>
        <w:t>(wpisać liczbę lat z  przedziału od 2 do 50)</w:t>
      </w:r>
    </w:p>
    <w:p w:rsidR="009324A1" w:rsidRDefault="009324A1" w:rsidP="006220EB">
      <w:pPr>
        <w:pStyle w:val="NormalWeb"/>
        <w:numPr>
          <w:ilvl w:val="0"/>
          <w:numId w:val="3"/>
        </w:numPr>
        <w:spacing w:after="100" w:afterAutospacing="1"/>
        <w:rPr>
          <w:b/>
          <w:bCs/>
        </w:rPr>
      </w:pPr>
      <w:r>
        <w:rPr>
          <w:noProof/>
        </w:rPr>
        <w:pict>
          <v:rect id="Prostokąt 4" o:spid="_x0000_s1028" style="position:absolute;left:0;text-align:left;margin-left:207pt;margin-top:10.65pt;width:27pt;height:22pt;z-index:251653120;visibility:visible;v-text-anchor:middle" filled="f" strokecolor="windowText" strokeweight="2pt"/>
        </w:pict>
      </w:r>
      <w:r w:rsidRPr="006220EB">
        <w:rPr>
          <w:b/>
          <w:bCs/>
        </w:rPr>
        <w:t>Liczba zgłaszanych pojazdów</w:t>
      </w:r>
      <w:r>
        <w:rPr>
          <w:b/>
          <w:bCs/>
        </w:rPr>
        <w:t>:</w:t>
      </w:r>
      <w:r w:rsidRPr="006220EB">
        <w:rPr>
          <w:b/>
          <w:bCs/>
        </w:rPr>
        <w:t xml:space="preserve"> </w:t>
      </w:r>
    </w:p>
    <w:p w:rsidR="009324A1" w:rsidRPr="002249AF" w:rsidRDefault="009324A1" w:rsidP="006220EB">
      <w:pPr>
        <w:pStyle w:val="NormalWeb"/>
        <w:spacing w:after="100" w:afterAutospacing="1"/>
        <w:rPr>
          <w:b/>
          <w:bCs/>
          <w:sz w:val="16"/>
          <w:szCs w:val="16"/>
        </w:rPr>
      </w:pPr>
    </w:p>
    <w:p w:rsidR="009324A1" w:rsidRDefault="009324A1" w:rsidP="006220EB">
      <w:pPr>
        <w:pStyle w:val="NormalWeb"/>
        <w:numPr>
          <w:ilvl w:val="0"/>
          <w:numId w:val="3"/>
        </w:numPr>
        <w:spacing w:after="100" w:afterAutospacing="1"/>
        <w:rPr>
          <w:b/>
          <w:bCs/>
        </w:rPr>
      </w:pPr>
      <w:r>
        <w:rPr>
          <w:noProof/>
        </w:rPr>
        <w:pict>
          <v:rect id="_x0000_s1029" style="position:absolute;left:0;text-align:left;margin-left:261pt;margin-top:.5pt;width:27pt;height:22pt;z-index:251661312;visibility:visible;v-text-anchor:middle" filled="f" strokecolor="windowText" strokeweight="2pt"/>
        </w:pict>
      </w:r>
      <w:r>
        <w:rPr>
          <w:b/>
          <w:bCs/>
        </w:rPr>
        <w:t>W</w:t>
      </w:r>
      <w:r w:rsidRPr="006220EB">
        <w:rPr>
          <w:b/>
          <w:bCs/>
        </w:rPr>
        <w:t>nioskowana liczba wypisów</w:t>
      </w:r>
      <w:r>
        <w:rPr>
          <w:b/>
          <w:bCs/>
        </w:rPr>
        <w:t xml:space="preserve"> z licencji</w:t>
      </w:r>
      <w:r w:rsidRPr="006220EB">
        <w:rPr>
          <w:b/>
          <w:bCs/>
        </w:rPr>
        <w:t>:</w:t>
      </w:r>
    </w:p>
    <w:p w:rsidR="009324A1" w:rsidRPr="002249AF" w:rsidRDefault="009324A1" w:rsidP="006220EB">
      <w:pPr>
        <w:pStyle w:val="NormalWeb"/>
        <w:spacing w:after="100" w:afterAutospacing="1"/>
        <w:rPr>
          <w:b/>
          <w:bCs/>
          <w:sz w:val="16"/>
          <w:szCs w:val="16"/>
        </w:rPr>
      </w:pPr>
    </w:p>
    <w:p w:rsidR="009324A1" w:rsidRDefault="009324A1" w:rsidP="006220EB">
      <w:pPr>
        <w:pStyle w:val="NormalWeb"/>
        <w:numPr>
          <w:ilvl w:val="0"/>
          <w:numId w:val="3"/>
        </w:numPr>
        <w:spacing w:after="100" w:afterAutospacing="1"/>
      </w:pPr>
      <w:r>
        <w:rPr>
          <w:noProof/>
        </w:rPr>
        <w:pict>
          <v:rect id="Prostokąt 5" o:spid="_x0000_s1030" style="position:absolute;left:0;text-align:left;margin-left:27pt;margin-top:20.5pt;width:27pt;height:22pt;z-index:251654144;visibility:visible;v-text-anchor:middle" filled="f" strokecolor="windowText" strokeweight="2pt"/>
        </w:pict>
      </w:r>
      <w:r>
        <w:rPr>
          <w:b/>
          <w:bCs/>
        </w:rPr>
        <w:t xml:space="preserve">Obszar wykonywania transportu drogowego taksówką </w:t>
      </w:r>
      <w:r>
        <w:t xml:space="preserve">: </w:t>
      </w:r>
    </w:p>
    <w:p w:rsidR="009324A1" w:rsidRDefault="009324A1" w:rsidP="00FC7202">
      <w:pPr>
        <w:pStyle w:val="NormalWeb"/>
        <w:spacing w:after="100" w:afterAutospacing="1"/>
        <w:ind w:left="720"/>
      </w:pPr>
      <w:r>
        <w:t xml:space="preserve">            - obszar gminy</w:t>
      </w:r>
    </w:p>
    <w:p w:rsidR="009324A1" w:rsidRDefault="009324A1" w:rsidP="002249AF">
      <w:pPr>
        <w:pStyle w:val="NormalWeb"/>
        <w:spacing w:after="100" w:afterAutospacing="1"/>
        <w:ind w:left="720"/>
      </w:pPr>
      <w:r>
        <w:rPr>
          <w:noProof/>
        </w:rPr>
        <w:pict>
          <v:rect id="Prostokąt 6" o:spid="_x0000_s1031" style="position:absolute;left:0;text-align:left;margin-left:27pt;margin-top:.9pt;width:27pt;height:22pt;z-index:251655168;visibility:visible;v-text-anchor:middle" filled="f" strokecolor="windowText" strokeweight="2pt"/>
        </w:pict>
      </w:r>
      <w:r>
        <w:t xml:space="preserve">            - obszar gmin sąsiadujących </w:t>
      </w:r>
      <w:r>
        <w:rPr>
          <w:sz w:val="16"/>
          <w:szCs w:val="16"/>
        </w:rPr>
        <w:t>(w oparciu o porozumienie)</w:t>
      </w:r>
    </w:p>
    <w:p w:rsidR="009324A1" w:rsidRDefault="009324A1" w:rsidP="002249AF">
      <w:pPr>
        <w:pStyle w:val="NormalWeb"/>
        <w:spacing w:after="100" w:afterAutospacing="1"/>
        <w:ind w:left="720"/>
      </w:pPr>
    </w:p>
    <w:p w:rsidR="009324A1" w:rsidRDefault="009324A1" w:rsidP="006220EB">
      <w:pPr>
        <w:pStyle w:val="NormalWeb"/>
        <w:numPr>
          <w:ilvl w:val="0"/>
          <w:numId w:val="3"/>
        </w:numPr>
        <w:spacing w:after="100" w:afterAutospacing="1"/>
      </w:pPr>
      <w:r>
        <w:rPr>
          <w:noProof/>
        </w:rPr>
        <w:pict>
          <v:rect id="_x0000_s1032" style="position:absolute;left:0;text-align:left;margin-left:27pt;margin-top:26.3pt;width:27pt;height:22pt;z-index:251662336;visibility:visible;v-text-anchor:middle" filled="f" strokecolor="windowText" strokeweight="2pt"/>
        </w:pict>
      </w:r>
      <w:r>
        <w:rPr>
          <w:b/>
          <w:bCs/>
        </w:rPr>
        <w:t>Osoba wykonująca transport drogowy taksówką</w:t>
      </w:r>
      <w:r>
        <w:t xml:space="preserve"> : </w:t>
      </w:r>
    </w:p>
    <w:p w:rsidR="009324A1" w:rsidRDefault="009324A1" w:rsidP="006220EB">
      <w:pPr>
        <w:pStyle w:val="NormalWeb"/>
        <w:spacing w:before="0" w:beforeAutospacing="0" w:after="0"/>
        <w:ind w:left="1416"/>
      </w:pPr>
      <w:r>
        <w:t>- przedsiębiorca osobiście</w:t>
      </w:r>
    </w:p>
    <w:p w:rsidR="009324A1" w:rsidRDefault="009324A1" w:rsidP="00FC7202">
      <w:pPr>
        <w:pStyle w:val="NormalWeb"/>
        <w:spacing w:before="0" w:beforeAutospacing="0" w:after="0"/>
        <w:jc w:val="center"/>
      </w:pPr>
      <w:r>
        <w:rPr>
          <w:noProof/>
        </w:rPr>
        <w:pict>
          <v:rect id="_x0000_s1033" style="position:absolute;left:0;text-align:left;margin-left:27pt;margin-top:11.7pt;width:27pt;height:22pt;z-index:251663360;visibility:visible;v-text-anchor:middle" filled="f" strokecolor="windowText" strokeweight="2pt"/>
        </w:pict>
      </w:r>
    </w:p>
    <w:p w:rsidR="009324A1" w:rsidRPr="00F357C0" w:rsidRDefault="009324A1" w:rsidP="00EC5C24">
      <w:pPr>
        <w:pStyle w:val="NormalWeb"/>
        <w:spacing w:before="0" w:beforeAutospacing="0" w:after="0"/>
      </w:pPr>
      <w:bookmarkStart w:id="0" w:name="_GoBack"/>
      <w:bookmarkEnd w:id="0"/>
      <w:r>
        <w:tab/>
      </w:r>
      <w:r>
        <w:tab/>
        <w:t xml:space="preserve">- zatrudnieni kierowcy: </w:t>
      </w:r>
    </w:p>
    <w:p w:rsidR="009324A1" w:rsidRDefault="009324A1" w:rsidP="00EC5C24">
      <w:pPr>
        <w:pStyle w:val="NormalWeb"/>
        <w:numPr>
          <w:ilvl w:val="0"/>
          <w:numId w:val="3"/>
        </w:numPr>
        <w:spacing w:after="100" w:afterAutospacing="1"/>
      </w:pPr>
      <w:r>
        <w:rPr>
          <w:noProof/>
        </w:rPr>
        <w:pict>
          <v:rect id="Prostokąt 8" o:spid="_x0000_s1034" style="position:absolute;left:0;text-align:left;margin-left:180pt;margin-top:39.1pt;width:27pt;height:22pt;z-index:251657216;visibility:visible;v-text-anchor:middle" filled="f" strokecolor="windowText" strokeweight="2pt"/>
        </w:pict>
      </w:r>
      <w:r>
        <w:rPr>
          <w:noProof/>
        </w:rPr>
        <w:pict>
          <v:rect id="Prostokąt 7" o:spid="_x0000_s1035" style="position:absolute;left:0;text-align:left;margin-left:18pt;margin-top:39.1pt;width:27pt;height:22pt;z-index:251656192;visibility:visible;v-text-anchor:middle" filled="f" strokecolor="windowText" strokeweight="2pt"/>
        </w:pict>
      </w:r>
      <w:r>
        <w:rPr>
          <w:b/>
          <w:bCs/>
        </w:rPr>
        <w:t>Forma odbioru dokumentu</w:t>
      </w:r>
      <w:r>
        <w:t xml:space="preserve">: </w:t>
      </w:r>
    </w:p>
    <w:p w:rsidR="009324A1" w:rsidRPr="00EC5C24" w:rsidRDefault="009324A1" w:rsidP="002249AF">
      <w:pPr>
        <w:pStyle w:val="NormalWeb"/>
        <w:spacing w:after="100" w:afterAutospacing="1"/>
        <w:ind w:left="720"/>
      </w:pPr>
      <w:r>
        <w:t xml:space="preserve">       - odbiór osobisty                          - za pośrednictwem poczty</w:t>
      </w:r>
    </w:p>
    <w:p w:rsidR="009324A1" w:rsidRDefault="009324A1" w:rsidP="00EC5C24">
      <w:pPr>
        <w:pStyle w:val="NormalWeb"/>
        <w:spacing w:after="100" w:afterAutospacing="1"/>
        <w:ind w:firstLine="360"/>
      </w:pPr>
      <w:r>
        <w:rPr>
          <w:b/>
          <w:bCs/>
        </w:rPr>
        <w:t>12. Załączniki do wniosku</w:t>
      </w:r>
      <w:r>
        <w:t xml:space="preserve">: </w:t>
      </w:r>
    </w:p>
    <w:p w:rsidR="009324A1" w:rsidRDefault="009324A1" w:rsidP="007813CB">
      <w:pPr>
        <w:pStyle w:val="NormalWeb"/>
        <w:numPr>
          <w:ilvl w:val="0"/>
          <w:numId w:val="11"/>
        </w:numPr>
        <w:spacing w:after="100" w:afterAutospacing="1"/>
        <w:jc w:val="both"/>
      </w:pPr>
      <w:r>
        <w:t xml:space="preserve">Oświadczenie członków organu zarządzającego osoby prawnej, osoby zarządzającej spółką jawną lub komandytową, a w przypadku innego przedsiębiorcy - osoby prowadzącej działalność gospodarczą, że spełnia wymóg dobrej reputacji, o którym mowa w art. 5c ust. 1 pkt 1 (załącznik nr 1) </w:t>
      </w:r>
    </w:p>
    <w:p w:rsidR="009324A1" w:rsidRDefault="009324A1" w:rsidP="007813CB">
      <w:pPr>
        <w:pStyle w:val="NormalWeb"/>
        <w:numPr>
          <w:ilvl w:val="0"/>
          <w:numId w:val="11"/>
        </w:numPr>
        <w:spacing w:after="100" w:afterAutospacing="1"/>
        <w:jc w:val="both"/>
        <w:rPr>
          <w:rStyle w:val="changed-paragraphchanged"/>
        </w:rPr>
      </w:pPr>
      <w:r>
        <w:rPr>
          <w:rStyle w:val="changed-paragraphchanged"/>
        </w:rPr>
        <w:t xml:space="preserve">Zaświadczenie o niekaralności opatrzone datą nie wcześniejszą niż miesiąc przed złożeniem wniosku, potwierdzające, że odpowiednio </w:t>
      </w:r>
      <w:r w:rsidRPr="007813CB">
        <w:rPr>
          <w:rStyle w:val="changed-paragraphchanged"/>
          <w:u w:val="single"/>
        </w:rPr>
        <w:t>przedsiębiorca osobiście wykonujący przewozy, zatrudnieni przez niego kierowcy oraz osoby niezatrudnione przez przedsiębiorcę, lecz wykonujące osobiście przewóz na jego rzecz</w:t>
      </w:r>
      <w:r>
        <w:rPr>
          <w:rStyle w:val="changed-paragraphchanged"/>
        </w:rPr>
        <w:t>, spełniają warunki, o których mowa w art. 5c ust. 1 pkt 4 lub w art. 6 ust. 1 pkt 2; (z Krajowego Rejestru Karnego)</w:t>
      </w:r>
    </w:p>
    <w:p w:rsidR="009324A1" w:rsidRDefault="009324A1" w:rsidP="00165625">
      <w:pPr>
        <w:pStyle w:val="NormalWeb"/>
        <w:numPr>
          <w:ilvl w:val="0"/>
          <w:numId w:val="11"/>
        </w:numPr>
        <w:spacing w:after="100" w:afterAutospacing="1"/>
      </w:pPr>
      <w:r>
        <w:t>Oświadczenie o spełnieniu warunków (załącznik nr 2) – do wglądu prawo jazdy, oraz zaświadczenia lekarskie</w:t>
      </w:r>
    </w:p>
    <w:p w:rsidR="009324A1" w:rsidRDefault="009324A1" w:rsidP="00EC5C24">
      <w:pPr>
        <w:pStyle w:val="NormalWeb"/>
        <w:numPr>
          <w:ilvl w:val="0"/>
          <w:numId w:val="11"/>
        </w:numPr>
        <w:spacing w:after="100" w:afterAutospacing="1"/>
      </w:pPr>
      <w:r>
        <w:t>Kserokopia dowodu rejestracyjnego lub pozwolenia czasowego wraz z adnotacją TAXI</w:t>
      </w:r>
    </w:p>
    <w:p w:rsidR="009324A1" w:rsidRPr="00321D67" w:rsidRDefault="009324A1" w:rsidP="00321D67">
      <w:pPr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21D67">
        <w:rPr>
          <w:rFonts w:ascii="Times New Roman" w:hAnsi="Times New Roman"/>
          <w:sz w:val="24"/>
          <w:szCs w:val="24"/>
        </w:rPr>
        <w:t>Tytuł prawny do dysponowania pojazdem, jeżeli wnioskodawca nie jest właścicielem pojazdu np. umowa użyczenia, leasingu</w:t>
      </w:r>
    </w:p>
    <w:p w:rsidR="009324A1" w:rsidRPr="00321D67" w:rsidRDefault="009324A1" w:rsidP="00321D67">
      <w:pPr>
        <w:pStyle w:val="NormalWeb"/>
        <w:numPr>
          <w:ilvl w:val="0"/>
          <w:numId w:val="11"/>
        </w:numPr>
        <w:spacing w:after="100" w:afterAutospacing="1"/>
        <w:jc w:val="both"/>
      </w:pPr>
      <w:r w:rsidRPr="00321D67">
        <w:t>Świadectwo legalizacji taksometru</w:t>
      </w:r>
    </w:p>
    <w:p w:rsidR="009324A1" w:rsidRDefault="009324A1" w:rsidP="00EC5C24">
      <w:pPr>
        <w:pStyle w:val="NormalWeb"/>
        <w:numPr>
          <w:ilvl w:val="0"/>
          <w:numId w:val="11"/>
        </w:numPr>
        <w:spacing w:after="100" w:afterAutospacing="1"/>
      </w:pPr>
      <w:r>
        <w:t>Wykaz zawierający dane pojazdów zgłaszanych do licencji</w:t>
      </w:r>
    </w:p>
    <w:p w:rsidR="009324A1" w:rsidRDefault="009324A1" w:rsidP="002366DB">
      <w:pPr>
        <w:pStyle w:val="NormalWeb"/>
        <w:numPr>
          <w:ilvl w:val="0"/>
          <w:numId w:val="11"/>
        </w:numPr>
        <w:spacing w:after="100" w:afterAutospacing="1"/>
      </w:pPr>
      <w:r>
        <w:t>Potwierdzenie wniesienia opłaty</w:t>
      </w:r>
    </w:p>
    <w:p w:rsidR="009324A1" w:rsidRDefault="009324A1" w:rsidP="002366DB">
      <w:pPr>
        <w:pStyle w:val="NormalWeb"/>
        <w:spacing w:before="0" w:beforeAutospacing="0" w:after="0"/>
      </w:pPr>
      <w:r>
        <w:rPr>
          <w:b/>
          <w:bCs/>
        </w:rPr>
        <w:t>Informacje na temat opłat</w:t>
      </w:r>
      <w:r>
        <w:t>:</w:t>
      </w:r>
    </w:p>
    <w:p w:rsidR="009324A1" w:rsidRPr="002366DB" w:rsidRDefault="009324A1" w:rsidP="002366DB">
      <w:pPr>
        <w:pStyle w:val="NormalWeb"/>
        <w:spacing w:before="0" w:beforeAutospacing="0" w:after="0"/>
        <w:rPr>
          <w:sz w:val="20"/>
          <w:szCs w:val="20"/>
        </w:rPr>
      </w:pPr>
      <w:r w:rsidRPr="002366DB">
        <w:rPr>
          <w:sz w:val="20"/>
          <w:szCs w:val="20"/>
        </w:rPr>
        <w:t xml:space="preserve">Opłata za udzielenie licencji - uzależniona jest od wnioskowanego obszaru i okresu ważności licencji : </w:t>
      </w:r>
    </w:p>
    <w:p w:rsidR="009324A1" w:rsidRPr="002366DB" w:rsidRDefault="009324A1" w:rsidP="002249AF">
      <w:pPr>
        <w:pStyle w:val="NormalWeb"/>
        <w:spacing w:before="0" w:beforeAutospacing="0" w:after="0"/>
        <w:rPr>
          <w:sz w:val="20"/>
          <w:szCs w:val="20"/>
        </w:rPr>
      </w:pPr>
      <w:r w:rsidRPr="002366DB">
        <w:rPr>
          <w:sz w:val="20"/>
          <w:szCs w:val="20"/>
        </w:rPr>
        <w:t xml:space="preserve">Obszar gminy: </w:t>
      </w:r>
      <w:r>
        <w:rPr>
          <w:sz w:val="20"/>
          <w:szCs w:val="20"/>
        </w:rPr>
        <w:tab/>
        <w:t>o</w:t>
      </w:r>
      <w:r w:rsidRPr="002366DB">
        <w:rPr>
          <w:sz w:val="20"/>
          <w:szCs w:val="20"/>
        </w:rPr>
        <w:t xml:space="preserve">d 2 do 15 lat – 200zł </w:t>
      </w:r>
      <w:r w:rsidRPr="002366DB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366DB">
        <w:rPr>
          <w:sz w:val="20"/>
          <w:szCs w:val="20"/>
        </w:rPr>
        <w:t>Obszar gmin sąsiadujących: od 2 do 15 lat - 280zł</w:t>
      </w:r>
    </w:p>
    <w:p w:rsidR="009324A1" w:rsidRPr="002366DB" w:rsidRDefault="009324A1" w:rsidP="002366DB">
      <w:pPr>
        <w:pStyle w:val="NormalWeb"/>
        <w:spacing w:before="0" w:beforeAutospacing="0" w:after="0"/>
        <w:ind w:left="708" w:firstLine="708"/>
        <w:rPr>
          <w:sz w:val="20"/>
          <w:szCs w:val="20"/>
        </w:rPr>
      </w:pPr>
      <w:r w:rsidRPr="002366DB">
        <w:rPr>
          <w:sz w:val="20"/>
          <w:szCs w:val="20"/>
        </w:rPr>
        <w:t xml:space="preserve">od 15 do 30 lat 250zł  </w:t>
      </w:r>
      <w:r w:rsidRPr="002366DB">
        <w:rPr>
          <w:sz w:val="20"/>
          <w:szCs w:val="20"/>
        </w:rPr>
        <w:tab/>
      </w:r>
      <w:r w:rsidRPr="002366DB">
        <w:rPr>
          <w:sz w:val="20"/>
          <w:szCs w:val="20"/>
        </w:rPr>
        <w:tab/>
      </w:r>
      <w:r w:rsidRPr="002366DB">
        <w:rPr>
          <w:sz w:val="20"/>
          <w:szCs w:val="20"/>
        </w:rPr>
        <w:tab/>
      </w:r>
      <w:r w:rsidRPr="002366DB">
        <w:rPr>
          <w:sz w:val="20"/>
          <w:szCs w:val="20"/>
        </w:rPr>
        <w:tab/>
      </w:r>
      <w:r w:rsidRPr="002366DB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2366DB">
        <w:rPr>
          <w:sz w:val="20"/>
          <w:szCs w:val="20"/>
        </w:rPr>
        <w:t>od 15 do 30 lat – 350zł</w:t>
      </w:r>
    </w:p>
    <w:p w:rsidR="009324A1" w:rsidRPr="002366DB" w:rsidRDefault="009324A1" w:rsidP="002366DB">
      <w:pPr>
        <w:pStyle w:val="NormalWeb"/>
        <w:spacing w:before="0" w:beforeAutospacing="0" w:after="0"/>
        <w:ind w:left="1416"/>
        <w:rPr>
          <w:sz w:val="20"/>
          <w:szCs w:val="20"/>
        </w:rPr>
      </w:pPr>
      <w:r w:rsidRPr="002366DB">
        <w:rPr>
          <w:sz w:val="20"/>
          <w:szCs w:val="20"/>
        </w:rPr>
        <w:t xml:space="preserve">od 30 do 50 lat – 300zł </w:t>
      </w:r>
      <w:r w:rsidRPr="002366DB">
        <w:rPr>
          <w:sz w:val="20"/>
          <w:szCs w:val="20"/>
        </w:rPr>
        <w:tab/>
      </w:r>
      <w:r w:rsidRPr="002366DB">
        <w:rPr>
          <w:sz w:val="20"/>
          <w:szCs w:val="20"/>
        </w:rPr>
        <w:tab/>
      </w:r>
      <w:r w:rsidRPr="002366DB">
        <w:rPr>
          <w:sz w:val="20"/>
          <w:szCs w:val="20"/>
        </w:rPr>
        <w:tab/>
      </w:r>
      <w:r w:rsidRPr="002366DB">
        <w:rPr>
          <w:sz w:val="20"/>
          <w:szCs w:val="20"/>
        </w:rPr>
        <w:tab/>
      </w:r>
      <w:r w:rsidRPr="002366DB">
        <w:rPr>
          <w:sz w:val="20"/>
          <w:szCs w:val="20"/>
        </w:rPr>
        <w:tab/>
      </w:r>
      <w:r>
        <w:rPr>
          <w:sz w:val="20"/>
          <w:szCs w:val="20"/>
        </w:rPr>
        <w:t xml:space="preserve">   </w:t>
      </w:r>
      <w:r w:rsidRPr="002366DB">
        <w:rPr>
          <w:sz w:val="20"/>
          <w:szCs w:val="20"/>
        </w:rPr>
        <w:t>od 30 do 50 lat - 400zł</w:t>
      </w:r>
    </w:p>
    <w:p w:rsidR="009324A1" w:rsidRPr="002366DB" w:rsidRDefault="009324A1" w:rsidP="002366DB">
      <w:pPr>
        <w:pStyle w:val="NormalWeb"/>
        <w:spacing w:before="0" w:beforeAutospacing="0" w:after="0"/>
        <w:jc w:val="both"/>
        <w:rPr>
          <w:sz w:val="20"/>
          <w:szCs w:val="20"/>
        </w:rPr>
      </w:pPr>
      <w:r w:rsidRPr="002366DB">
        <w:rPr>
          <w:sz w:val="20"/>
          <w:szCs w:val="20"/>
        </w:rPr>
        <w:t>Za każdy pojazd zgłoszony we wniosku o udzielenie licencji pobiera się jedną opłatę, odpowiednią dla obszaru i okresu ważności licencji powiększoną o 10% tej opłaty za każdy pojazd.</w:t>
      </w:r>
    </w:p>
    <w:p w:rsidR="009324A1" w:rsidRPr="002366DB" w:rsidRDefault="009324A1" w:rsidP="002366DB">
      <w:pPr>
        <w:pStyle w:val="NormalWeb"/>
        <w:spacing w:before="0" w:beforeAutospacing="0" w:after="0"/>
        <w:rPr>
          <w:sz w:val="20"/>
          <w:szCs w:val="20"/>
        </w:rPr>
      </w:pPr>
      <w:r w:rsidRPr="002366DB">
        <w:rPr>
          <w:sz w:val="20"/>
          <w:szCs w:val="20"/>
        </w:rPr>
        <w:t>Za wydanie wypisu z licencji na każdy pojazd samochodowy pobiera się 1% opłaty za udzielenie licencji.</w:t>
      </w:r>
    </w:p>
    <w:p w:rsidR="009324A1" w:rsidRDefault="009324A1" w:rsidP="002366D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9324A1" w:rsidRPr="002366DB" w:rsidRDefault="009324A1" w:rsidP="002366DB">
      <w:pPr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2366DB">
        <w:rPr>
          <w:rFonts w:ascii="Times New Roman" w:hAnsi="Times New Roman"/>
          <w:b/>
          <w:bCs/>
          <w:sz w:val="20"/>
          <w:szCs w:val="20"/>
        </w:rPr>
        <w:t>Klauzula</w:t>
      </w:r>
      <w:r w:rsidRPr="002366DB">
        <w:rPr>
          <w:rFonts w:ascii="Times New Roman" w:hAnsi="Times New Roman"/>
          <w:b/>
          <w:bCs/>
        </w:rPr>
        <w:t xml:space="preserve"> </w:t>
      </w:r>
      <w:r w:rsidRPr="002366DB">
        <w:rPr>
          <w:rFonts w:ascii="Times New Roman" w:hAnsi="Times New Roman"/>
          <w:b/>
          <w:bCs/>
          <w:sz w:val="20"/>
          <w:szCs w:val="20"/>
        </w:rPr>
        <w:t>informacyjna</w:t>
      </w:r>
    </w:p>
    <w:p w:rsidR="009324A1" w:rsidRPr="002366DB" w:rsidRDefault="009324A1" w:rsidP="002366D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2366DB">
        <w:rPr>
          <w:rFonts w:ascii="Times New Roman" w:hAnsi="Times New Roman"/>
          <w:sz w:val="20"/>
          <w:szCs w:val="20"/>
        </w:rPr>
        <w:t>Stosownie do treści art. 13 ust. 1 i 2 ogólnego rozporządzenia o ochronie danych osobowych z dnia 27 kwietnia 2016r. (dalej jako „RODO”) informuję, iż</w:t>
      </w:r>
    </w:p>
    <w:p w:rsidR="009324A1" w:rsidRPr="002366DB" w:rsidRDefault="009324A1" w:rsidP="002366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6DB">
        <w:rPr>
          <w:rFonts w:ascii="Times New Roman" w:hAnsi="Times New Roman"/>
          <w:sz w:val="20"/>
          <w:szCs w:val="20"/>
        </w:rPr>
        <w:t>Administratorem Pana/Pani danych osobowych jest Wójt Gminy Jordanów ul. Rynek 2, 34-240 Jordanów;</w:t>
      </w:r>
    </w:p>
    <w:p w:rsidR="009324A1" w:rsidRPr="002366DB" w:rsidRDefault="009324A1" w:rsidP="002366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6DB">
        <w:rPr>
          <w:rFonts w:ascii="Times New Roman" w:hAnsi="Times New Roman"/>
          <w:sz w:val="20"/>
          <w:szCs w:val="20"/>
        </w:rPr>
        <w:t>z Inspektorem Ochrony Danych można skontaktować się pod numerem telefonu 82 5611302 za pośrednictwem poczty elektronicznej pod adresem email:inspektor@cbi24.pl lub za pośrednictwem poczty tradycyjnej na adres Centrum Bezpieczeństwa Informacyjnego ul. Graniczna 11, 22-300 Krasnystaw;</w:t>
      </w:r>
    </w:p>
    <w:p w:rsidR="009324A1" w:rsidRPr="002366DB" w:rsidRDefault="009324A1" w:rsidP="002366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6DB">
        <w:rPr>
          <w:rFonts w:ascii="Times New Roman" w:hAnsi="Times New Roman"/>
          <w:sz w:val="20"/>
          <w:szCs w:val="20"/>
        </w:rPr>
        <w:t>Pana/Pani dane osobowe przetwarzane są w celu realizacji obowiązków prawnych ciążących na Administratorze, w tym: prowadzenia postępowań administracyjnych, rozpoznawania wniosków, skarg, wydawania zaświadczeń na podstawie art. 6 ust. 1 lit. c w zw. z art. 6 ust.1 lit. e RODO;</w:t>
      </w:r>
    </w:p>
    <w:p w:rsidR="009324A1" w:rsidRPr="002366DB" w:rsidRDefault="009324A1" w:rsidP="002366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6DB">
        <w:rPr>
          <w:rFonts w:ascii="Times New Roman" w:hAnsi="Times New Roman"/>
          <w:sz w:val="20"/>
          <w:szCs w:val="20"/>
        </w:rPr>
        <w:t>Dane osobowe mogą być udostępniane wyłącznie uprawnionym organom i podmiotom wyłącznie w uzasadnionych przypadkach na podstawie obowiązujących przepisów prawa;</w:t>
      </w:r>
    </w:p>
    <w:p w:rsidR="009324A1" w:rsidRPr="002366DB" w:rsidRDefault="009324A1" w:rsidP="002366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6DB">
        <w:rPr>
          <w:rFonts w:ascii="Times New Roman" w:hAnsi="Times New Roman"/>
          <w:sz w:val="20"/>
          <w:szCs w:val="20"/>
        </w:rPr>
        <w:t>Pana/Pani dane będą przechowywane przez okres niezbędny do realizacji celów przetwarzania, o których mowa w pkt. III, jednakże nie krócej niż przez okres wskazany w przepisach o archiwizacji i przyjętej instrukcji kancelaryjnej;</w:t>
      </w:r>
    </w:p>
    <w:p w:rsidR="009324A1" w:rsidRPr="002366DB" w:rsidRDefault="009324A1" w:rsidP="002366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6DB">
        <w:rPr>
          <w:rFonts w:ascii="Times New Roman" w:hAnsi="Times New Roman"/>
          <w:sz w:val="20"/>
          <w:szCs w:val="20"/>
        </w:rPr>
        <w:t>Posiada Pan/Pani prawo do żądania od Administratora: dostępu do treści swoich danych, ich sprostowania, usunięcia, ograniczenia przetwarzania, wniesienia sprzeciwu wobec przetwarzania, przenoszenia danych na zasadach określonych w art. 15-21 RODO;</w:t>
      </w:r>
    </w:p>
    <w:p w:rsidR="009324A1" w:rsidRPr="002366DB" w:rsidRDefault="009324A1" w:rsidP="002366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6DB">
        <w:rPr>
          <w:rFonts w:ascii="Times New Roman" w:hAnsi="Times New Roman"/>
          <w:sz w:val="20"/>
          <w:szCs w:val="20"/>
        </w:rPr>
        <w:t>Przysługuje Panu/Pani prawo do wniesienia skargi do Prezesa Urzędu Ochrony Danych Osobowych, w przypadku, gdy przetwarzanie danych osobowych Pana/Panią dotyczących naruszyłoby przepisy RODO;</w:t>
      </w:r>
    </w:p>
    <w:p w:rsidR="009324A1" w:rsidRPr="002366DB" w:rsidRDefault="009324A1" w:rsidP="002366D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366DB">
        <w:rPr>
          <w:rFonts w:ascii="Times New Roman" w:hAnsi="Times New Roman"/>
          <w:sz w:val="20"/>
          <w:szCs w:val="20"/>
        </w:rPr>
        <w:t>Podanie danych osobowych jest obowiązkiem ustawowym, ich niepodanie skutkuje niemożnością realizacji zadań, o których mowa w pkt. III;</w:t>
      </w:r>
    </w:p>
    <w:p w:rsidR="009324A1" w:rsidRPr="002249AF" w:rsidRDefault="009324A1" w:rsidP="002249A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2249AF">
        <w:rPr>
          <w:sz w:val="20"/>
          <w:szCs w:val="20"/>
        </w:rPr>
        <w:t xml:space="preserve">Dane </w:t>
      </w:r>
      <w:r w:rsidRPr="002249AF">
        <w:rPr>
          <w:rFonts w:ascii="Times New Roman" w:hAnsi="Times New Roman"/>
          <w:sz w:val="20"/>
          <w:szCs w:val="20"/>
        </w:rPr>
        <w:t>osobowe nie podlegają zautomatyzowanemu podejmowaniu decyzji, ani profilowaniu.</w:t>
      </w:r>
    </w:p>
    <w:p w:rsidR="009324A1" w:rsidRDefault="009324A1" w:rsidP="00FC7202">
      <w:pPr>
        <w:pStyle w:val="NormalWeb"/>
        <w:spacing w:after="100" w:afterAutospacing="1"/>
      </w:pPr>
    </w:p>
    <w:p w:rsidR="009324A1" w:rsidRDefault="009324A1" w:rsidP="00FC7202">
      <w:pPr>
        <w:pStyle w:val="NormalWeb"/>
        <w:spacing w:after="100" w:afterAutospacing="1"/>
      </w:pPr>
      <w:r>
        <w:t>Jordanów, dnia ……………………                                              …………………………….</w:t>
      </w:r>
    </w:p>
    <w:p w:rsidR="009324A1" w:rsidRDefault="009324A1" w:rsidP="00FC7202">
      <w:pPr>
        <w:pStyle w:val="NormalWeb"/>
        <w:spacing w:after="100" w:afterAutospacing="1"/>
        <w:ind w:left="5664" w:firstLine="708"/>
      </w:pPr>
      <w:r>
        <w:rPr>
          <w:sz w:val="16"/>
          <w:szCs w:val="16"/>
        </w:rPr>
        <w:t>(czytelni podpis przedsiębiorcy)</w:t>
      </w:r>
    </w:p>
    <w:p w:rsidR="009324A1" w:rsidRDefault="009324A1" w:rsidP="00FC7202">
      <w:pPr>
        <w:pStyle w:val="NormalWeb"/>
        <w:spacing w:after="100" w:afterAutospacing="1"/>
      </w:pPr>
    </w:p>
    <w:p w:rsidR="009324A1" w:rsidRDefault="009324A1" w:rsidP="00FC7202">
      <w:pPr>
        <w:pStyle w:val="NormalWeb"/>
        <w:spacing w:after="100" w:afterAutospacing="1"/>
      </w:pPr>
    </w:p>
    <w:p w:rsidR="009324A1" w:rsidRDefault="009324A1" w:rsidP="00FC7202">
      <w:pPr>
        <w:pStyle w:val="NormalWeb"/>
        <w:spacing w:after="100" w:afterAutospacing="1"/>
      </w:pPr>
    </w:p>
    <w:p w:rsidR="009324A1" w:rsidRDefault="009324A1" w:rsidP="00802671">
      <w:pPr>
        <w:pStyle w:val="NormalWeb"/>
        <w:spacing w:after="100" w:afterAutospacing="1"/>
      </w:pPr>
      <w:r>
        <w:rPr>
          <w:b/>
          <w:bCs/>
        </w:rPr>
        <w:t xml:space="preserve">Adnotacje urzędowe </w:t>
      </w:r>
      <w:r>
        <w:rPr>
          <w:sz w:val="16"/>
          <w:szCs w:val="16"/>
        </w:rPr>
        <w:t>( wypełnia pracownik Urzędu)</w:t>
      </w:r>
      <w:r>
        <w:rPr>
          <w:b/>
          <w:bCs/>
        </w:rPr>
        <w:t xml:space="preserve"> </w:t>
      </w:r>
    </w:p>
    <w:p w:rsidR="009324A1" w:rsidRDefault="009324A1" w:rsidP="00FC7202">
      <w:pPr>
        <w:pStyle w:val="NormalWeb"/>
        <w:numPr>
          <w:ilvl w:val="0"/>
          <w:numId w:val="18"/>
        </w:numPr>
        <w:spacing w:after="100" w:afterAutospacing="1"/>
      </w:pPr>
      <w:r>
        <w:t xml:space="preserve">opłata za udzieleni licencji w wysokości …………………..zł </w:t>
      </w:r>
      <w:r>
        <w:br/>
        <w:t>dowód wpłaty ……………………………..      z dnia ……………………</w:t>
      </w:r>
    </w:p>
    <w:p w:rsidR="009324A1" w:rsidRDefault="009324A1" w:rsidP="00FC7202">
      <w:pPr>
        <w:pStyle w:val="NormalWeb"/>
        <w:numPr>
          <w:ilvl w:val="0"/>
          <w:numId w:val="19"/>
        </w:numPr>
        <w:spacing w:after="100" w:afterAutospacing="1"/>
      </w:pPr>
      <w:r>
        <w:t>Nadano nr licencji : …………………………</w:t>
      </w:r>
    </w:p>
    <w:p w:rsidR="009324A1" w:rsidRDefault="009324A1" w:rsidP="00FC7202">
      <w:pPr>
        <w:pStyle w:val="NormalWeb"/>
        <w:numPr>
          <w:ilvl w:val="0"/>
          <w:numId w:val="19"/>
        </w:numPr>
        <w:spacing w:after="100" w:afterAutospacing="1"/>
      </w:pPr>
      <w:r>
        <w:t>wystawiono wypisy z licencji od nr ………… do nr ……………..</w:t>
      </w:r>
    </w:p>
    <w:p w:rsidR="009324A1" w:rsidRDefault="009324A1" w:rsidP="00FC7202">
      <w:pPr>
        <w:pStyle w:val="NormalWeb"/>
        <w:spacing w:after="100" w:afterAutospacing="1"/>
      </w:pPr>
    </w:p>
    <w:p w:rsidR="009324A1" w:rsidRDefault="009324A1" w:rsidP="00FC7202">
      <w:pPr>
        <w:pStyle w:val="NormalWeb"/>
        <w:spacing w:after="100" w:afterAutospacing="1"/>
      </w:pPr>
      <w:r>
        <w:t xml:space="preserve">Data ……………………. </w:t>
      </w:r>
      <w:r>
        <w:tab/>
      </w:r>
      <w:r>
        <w:tab/>
      </w:r>
      <w:r>
        <w:tab/>
      </w:r>
      <w:r>
        <w:tab/>
        <w:t>………………………………………….</w:t>
      </w:r>
    </w:p>
    <w:p w:rsidR="009324A1" w:rsidRDefault="009324A1" w:rsidP="00802671">
      <w:pPr>
        <w:pStyle w:val="NormalWeb"/>
        <w:spacing w:after="100" w:afterAutospacing="1"/>
        <w:ind w:left="4956" w:firstLine="709"/>
      </w:pPr>
      <w:r>
        <w:rPr>
          <w:sz w:val="16"/>
          <w:szCs w:val="16"/>
        </w:rPr>
        <w:t xml:space="preserve">(podpis i pieczątka pracownika) </w:t>
      </w:r>
      <w:r>
        <w:t xml:space="preserve"> </w:t>
      </w:r>
    </w:p>
    <w:p w:rsidR="009324A1" w:rsidRDefault="009324A1" w:rsidP="00FC7202">
      <w:pPr>
        <w:pStyle w:val="NormalWeb"/>
        <w:spacing w:after="100" w:afterAutospacing="1"/>
      </w:pPr>
    </w:p>
    <w:p w:rsidR="009324A1" w:rsidRDefault="009324A1" w:rsidP="00FC7202">
      <w:pPr>
        <w:pStyle w:val="NormalWeb"/>
        <w:spacing w:after="100" w:afterAutospacing="1"/>
        <w:jc w:val="center"/>
      </w:pPr>
      <w:r>
        <w:rPr>
          <w:b/>
          <w:bCs/>
        </w:rPr>
        <w:t>POTWIERDZENIE ODBIORU W/W DOKUMENTU</w:t>
      </w:r>
    </w:p>
    <w:p w:rsidR="009324A1" w:rsidRDefault="009324A1" w:rsidP="00FC7202">
      <w:pPr>
        <w:pStyle w:val="NormalWeb"/>
        <w:spacing w:after="0"/>
      </w:pPr>
    </w:p>
    <w:p w:rsidR="009324A1" w:rsidRDefault="009324A1" w:rsidP="00FC7202">
      <w:pPr>
        <w:pStyle w:val="NormalWeb"/>
        <w:spacing w:after="0"/>
        <w:jc w:val="center"/>
      </w:pPr>
    </w:p>
    <w:p w:rsidR="009324A1" w:rsidRDefault="009324A1" w:rsidP="00FC7202">
      <w:pPr>
        <w:pStyle w:val="NormalWeb"/>
        <w:spacing w:after="0"/>
      </w:pPr>
      <w:r>
        <w:t>Jordanów, dnia ……………….</w:t>
      </w:r>
      <w:r>
        <w:tab/>
      </w:r>
      <w:r>
        <w:tab/>
      </w:r>
      <w:r>
        <w:tab/>
      </w:r>
      <w:r>
        <w:tab/>
        <w:t xml:space="preserve"> ………………………………</w:t>
      </w:r>
    </w:p>
    <w:p w:rsidR="009324A1" w:rsidRDefault="009324A1" w:rsidP="00FC7202">
      <w:pPr>
        <w:pStyle w:val="NormalWeb"/>
        <w:spacing w:after="0"/>
        <w:ind w:left="5664"/>
      </w:pPr>
      <w:r>
        <w:rPr>
          <w:sz w:val="16"/>
          <w:szCs w:val="16"/>
        </w:rPr>
        <w:t xml:space="preserve">          (czytelni podpis przedsiębiorcy)</w:t>
      </w:r>
    </w:p>
    <w:p w:rsidR="009324A1" w:rsidRDefault="009324A1" w:rsidP="00FC7202">
      <w:pPr>
        <w:pStyle w:val="NormalWeb"/>
        <w:spacing w:after="0"/>
      </w:pPr>
    </w:p>
    <w:p w:rsidR="009324A1" w:rsidRDefault="009324A1"/>
    <w:p w:rsidR="009324A1" w:rsidRDefault="009324A1"/>
    <w:p w:rsidR="009324A1" w:rsidRDefault="009324A1"/>
    <w:p w:rsidR="009324A1" w:rsidRDefault="009324A1"/>
    <w:p w:rsidR="009324A1" w:rsidRDefault="009324A1"/>
    <w:p w:rsidR="009324A1" w:rsidRDefault="009324A1"/>
    <w:p w:rsidR="009324A1" w:rsidRDefault="009324A1"/>
    <w:p w:rsidR="009324A1" w:rsidRDefault="009324A1"/>
    <w:p w:rsidR="009324A1" w:rsidRDefault="009324A1"/>
    <w:p w:rsidR="009324A1" w:rsidRDefault="009324A1"/>
    <w:p w:rsidR="009324A1" w:rsidRDefault="009324A1"/>
    <w:p w:rsidR="009324A1" w:rsidRDefault="009324A1">
      <w:pPr>
        <w:rPr>
          <w:rFonts w:ascii="Times New Roman" w:hAnsi="Times New Roman"/>
          <w:sz w:val="24"/>
          <w:szCs w:val="24"/>
        </w:rPr>
      </w:pPr>
    </w:p>
    <w:p w:rsidR="009324A1" w:rsidRDefault="009324A1">
      <w:pPr>
        <w:rPr>
          <w:rFonts w:ascii="Times New Roman" w:hAnsi="Times New Roman"/>
          <w:sz w:val="24"/>
          <w:szCs w:val="24"/>
        </w:rPr>
      </w:pPr>
    </w:p>
    <w:p w:rsidR="009324A1" w:rsidRDefault="009324A1" w:rsidP="005248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24A1" w:rsidRDefault="009324A1" w:rsidP="00524863">
      <w:pPr>
        <w:jc w:val="center"/>
        <w:rPr>
          <w:rFonts w:ascii="Times New Roman" w:hAnsi="Times New Roman"/>
          <w:b/>
          <w:sz w:val="24"/>
          <w:szCs w:val="24"/>
        </w:rPr>
      </w:pPr>
    </w:p>
    <w:p w:rsidR="009324A1" w:rsidRDefault="009324A1" w:rsidP="00524863">
      <w:pPr>
        <w:jc w:val="center"/>
        <w:rPr>
          <w:rFonts w:ascii="Times New Roman" w:hAnsi="Times New Roman"/>
          <w:b/>
          <w:sz w:val="24"/>
          <w:szCs w:val="24"/>
        </w:rPr>
      </w:pPr>
      <w:r w:rsidRPr="00427F5D">
        <w:rPr>
          <w:rFonts w:ascii="Times New Roman" w:hAnsi="Times New Roman"/>
          <w:b/>
          <w:sz w:val="24"/>
          <w:szCs w:val="24"/>
        </w:rPr>
        <w:t xml:space="preserve">OŚWIADCZENIE PRZEDSIĘBIORCY O </w:t>
      </w:r>
      <w:r>
        <w:rPr>
          <w:rFonts w:ascii="Times New Roman" w:hAnsi="Times New Roman"/>
          <w:b/>
          <w:sz w:val="24"/>
          <w:szCs w:val="24"/>
        </w:rPr>
        <w:t>DOBREJ REPUTACJI (załącznik nr 1)</w:t>
      </w:r>
    </w:p>
    <w:p w:rsidR="009324A1" w:rsidRPr="00427F5D" w:rsidRDefault="009324A1" w:rsidP="00524863">
      <w:pPr>
        <w:rPr>
          <w:rFonts w:ascii="Times New Roman" w:hAnsi="Times New Roman"/>
          <w:b/>
          <w:sz w:val="24"/>
          <w:szCs w:val="24"/>
        </w:rPr>
      </w:pPr>
    </w:p>
    <w:p w:rsidR="009324A1" w:rsidRDefault="009324A1">
      <w:pPr>
        <w:rPr>
          <w:rFonts w:ascii="Times New Roman" w:hAnsi="Times New Roman"/>
          <w:sz w:val="24"/>
          <w:szCs w:val="24"/>
        </w:rPr>
      </w:pPr>
    </w:p>
    <w:p w:rsidR="009324A1" w:rsidRDefault="009324A1" w:rsidP="0052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 niżej podpisany(a)………………………………………………………………………...</w:t>
      </w:r>
    </w:p>
    <w:p w:rsidR="009324A1" w:rsidRDefault="009324A1" w:rsidP="005248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524863">
        <w:rPr>
          <w:rFonts w:ascii="Times New Roman" w:hAnsi="Times New Roman"/>
          <w:sz w:val="16"/>
          <w:szCs w:val="16"/>
        </w:rPr>
        <w:t>(imię i nazwisko)</w:t>
      </w:r>
    </w:p>
    <w:p w:rsidR="009324A1" w:rsidRPr="00524863" w:rsidRDefault="009324A1" w:rsidP="005248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9324A1" w:rsidRDefault="009324A1" w:rsidP="005248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zamieszkały(a)</w:t>
      </w:r>
      <w:r w:rsidRPr="005248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)……………………………………………………………………………...</w:t>
      </w:r>
    </w:p>
    <w:p w:rsidR="009324A1" w:rsidRDefault="009324A1" w:rsidP="005248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16"/>
          <w:szCs w:val="16"/>
        </w:rPr>
        <w:t>(adres zamieszkania)</w:t>
      </w: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Pr="00EC5C24" w:rsidRDefault="009324A1" w:rsidP="00524863">
      <w:pPr>
        <w:spacing w:after="0" w:line="360" w:lineRule="auto"/>
        <w:jc w:val="both"/>
        <w:rPr>
          <w:rFonts w:ascii="Times New Roman" w:eastAsia="SimSu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</w:rPr>
        <w:t xml:space="preserve">oświadczam, że nie byłem(am) skazany(a) </w:t>
      </w:r>
      <w:r w:rsidRPr="00EC5C24">
        <w:rPr>
          <w:rFonts w:ascii="Times New Roman" w:eastAsia="SimSun" w:hAnsi="Times New Roman"/>
          <w:sz w:val="24"/>
          <w:szCs w:val="24"/>
          <w:lang w:eastAsia="zh-CN"/>
        </w:rPr>
        <w:t>prawomocnym wyrokiem za przestępstwa karne skarbowe lub przestępstwa umyślne: przeciwko bezpieczeństwu w komunikacji, mieniu, obrotowi gospodarczemu, wiarygodności dokumentów, środowisku lub warunkom pracy i płacy albo inne mające związek z wykonywaniem zawodu,</w:t>
      </w:r>
      <w:r>
        <w:rPr>
          <w:rFonts w:ascii="Times New Roman" w:eastAsia="SimSun" w:hAnsi="Times New Roman"/>
          <w:sz w:val="24"/>
          <w:szCs w:val="24"/>
          <w:lang w:eastAsia="zh-CN"/>
        </w:rPr>
        <w:t xml:space="preserve"> oraz nie wydano wobec mnie </w:t>
      </w:r>
      <w:r w:rsidRPr="00EC5C24">
        <w:rPr>
          <w:rFonts w:ascii="Times New Roman" w:eastAsia="SimSun" w:hAnsi="Times New Roman"/>
          <w:sz w:val="24"/>
          <w:szCs w:val="24"/>
          <w:lang w:eastAsia="zh-CN"/>
        </w:rPr>
        <w:t xml:space="preserve">prawomocnego orzeczenia zakazującego wykonywania działalności gospodarczej w zakresie </w:t>
      </w:r>
      <w:r w:rsidRPr="00EC5C24">
        <w:rPr>
          <w:rFonts w:ascii="Times New Roman" w:eastAsia="SimSun" w:hAnsi="Times New Roman"/>
          <w:i/>
          <w:iCs/>
          <w:sz w:val="24"/>
          <w:szCs w:val="24"/>
          <w:lang w:eastAsia="zh-CN"/>
        </w:rPr>
        <w:t>transportu drogowego</w:t>
      </w:r>
      <w:r>
        <w:rPr>
          <w:rFonts w:ascii="Times New Roman" w:eastAsia="SimSun" w:hAnsi="Times New Roman"/>
          <w:i/>
          <w:iCs/>
          <w:sz w:val="24"/>
          <w:szCs w:val="24"/>
          <w:lang w:eastAsia="zh-CN"/>
        </w:rPr>
        <w:t xml:space="preserve"> (art. 5 c ust. 1 pkt. 1 ustawy z dnia 6 września 2001r. o transporcie drogowym)</w:t>
      </w:r>
    </w:p>
    <w:p w:rsidR="009324A1" w:rsidRPr="006439C4" w:rsidRDefault="009324A1" w:rsidP="0052486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39C4">
        <w:rPr>
          <w:rFonts w:ascii="Times New Roman" w:hAnsi="Times New Roman"/>
          <w:sz w:val="24"/>
          <w:szCs w:val="24"/>
        </w:rPr>
        <w:t>Podając powyższe dane jestem świadomy(a) odpowiedzialności karnej za złożenie fałszywego oświadczenia.</w:t>
      </w: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>
      <w:pPr>
        <w:rPr>
          <w:rFonts w:ascii="Times New Roman" w:hAnsi="Times New Roman"/>
          <w:sz w:val="24"/>
          <w:szCs w:val="24"/>
        </w:rPr>
      </w:pPr>
    </w:p>
    <w:p w:rsidR="009324A1" w:rsidRDefault="009324A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Jordanów, dnia………………….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………..………………………………….</w:t>
      </w:r>
    </w:p>
    <w:p w:rsidR="009324A1" w:rsidRDefault="009324A1" w:rsidP="00427F5D">
      <w:pPr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427F5D">
        <w:rPr>
          <w:rFonts w:ascii="Times New Roman" w:hAnsi="Times New Roman"/>
          <w:sz w:val="16"/>
          <w:szCs w:val="16"/>
        </w:rPr>
        <w:t>Czytelny podpis składającego oświadczenia.</w:t>
      </w:r>
    </w:p>
    <w:p w:rsidR="009324A1" w:rsidRDefault="009324A1" w:rsidP="00427F5D">
      <w:pPr>
        <w:ind w:left="4956"/>
        <w:rPr>
          <w:rFonts w:ascii="Times New Roman" w:hAnsi="Times New Roman"/>
          <w:sz w:val="16"/>
          <w:szCs w:val="16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Pr="00427F5D" w:rsidRDefault="009324A1" w:rsidP="00435F18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rect id="Prostokąt 9" o:spid="_x0000_s1036" style="position:absolute;margin-left:296.15pt;margin-top:6.15pt;width:169pt;height:88pt;z-index:251658240;visibility:visible;v-text-anchor:middle" filled="f" strokeweight=".25pt"/>
        </w:pict>
      </w:r>
      <w:r w:rsidRPr="00427F5D"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9324A1" w:rsidRDefault="009324A1" w:rsidP="00BB678D">
      <w:pPr>
        <w:spacing w:after="0" w:line="240" w:lineRule="auto"/>
        <w:ind w:left="141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</w:t>
      </w:r>
      <w:r w:rsidRPr="00427F5D">
        <w:rPr>
          <w:rFonts w:ascii="Times New Roman" w:hAnsi="Times New Roman"/>
          <w:sz w:val="16"/>
          <w:szCs w:val="16"/>
        </w:rPr>
        <w:t xml:space="preserve">Imię i nazwisko </w:t>
      </w:r>
    </w:p>
    <w:p w:rsidR="009324A1" w:rsidRDefault="009324A1" w:rsidP="00BB678D">
      <w:pPr>
        <w:spacing w:after="0" w:line="240" w:lineRule="auto"/>
        <w:ind w:left="1416"/>
        <w:rPr>
          <w:rFonts w:ascii="Times New Roman" w:hAnsi="Times New Roman"/>
          <w:sz w:val="16"/>
          <w:szCs w:val="16"/>
        </w:rPr>
      </w:pPr>
    </w:p>
    <w:p w:rsidR="009324A1" w:rsidRPr="00BB678D" w:rsidRDefault="009324A1" w:rsidP="00BB678D">
      <w:pPr>
        <w:spacing w:after="0" w:line="240" w:lineRule="auto"/>
        <w:ind w:left="1416"/>
        <w:rPr>
          <w:rFonts w:ascii="Times New Roman" w:hAnsi="Times New Roman"/>
          <w:sz w:val="16"/>
          <w:szCs w:val="16"/>
        </w:rPr>
      </w:pPr>
    </w:p>
    <w:p w:rsidR="009324A1" w:rsidRPr="00427F5D" w:rsidRDefault="009324A1" w:rsidP="00435F1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7F5D">
        <w:rPr>
          <w:rFonts w:ascii="Times New Roman" w:hAnsi="Times New Roman"/>
          <w:sz w:val="24"/>
          <w:szCs w:val="24"/>
        </w:rPr>
        <w:t>………-………. ………………………………</w:t>
      </w:r>
      <w:r>
        <w:rPr>
          <w:rFonts w:ascii="Times New Roman" w:hAnsi="Times New Roman"/>
          <w:sz w:val="24"/>
          <w:szCs w:val="24"/>
        </w:rPr>
        <w:t xml:space="preserve">    lub </w:t>
      </w:r>
    </w:p>
    <w:p w:rsidR="009324A1" w:rsidRDefault="009324A1" w:rsidP="00BB678D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  <w:r w:rsidRPr="00427F5D">
        <w:rPr>
          <w:rFonts w:ascii="Times New Roman" w:hAnsi="Times New Roman"/>
          <w:sz w:val="16"/>
          <w:szCs w:val="16"/>
        </w:rPr>
        <w:t xml:space="preserve">Kod </w:t>
      </w:r>
      <w:r w:rsidRPr="00427F5D">
        <w:rPr>
          <w:rFonts w:ascii="Times New Roman" w:hAnsi="Times New Roman"/>
          <w:sz w:val="16"/>
          <w:szCs w:val="16"/>
        </w:rPr>
        <w:tab/>
      </w:r>
      <w:r w:rsidRPr="00427F5D"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Pr="00427F5D">
        <w:rPr>
          <w:rFonts w:ascii="Times New Roman" w:hAnsi="Times New Roman"/>
          <w:sz w:val="16"/>
          <w:szCs w:val="16"/>
        </w:rPr>
        <w:t>poczta</w:t>
      </w:r>
    </w:p>
    <w:p w:rsidR="009324A1" w:rsidRDefault="009324A1" w:rsidP="00435F18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9324A1" w:rsidRDefault="009324A1" w:rsidP="00435F18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9324A1" w:rsidRPr="00427F5D" w:rsidRDefault="009324A1" w:rsidP="00435F18">
      <w:pPr>
        <w:spacing w:after="0" w:line="240" w:lineRule="auto"/>
        <w:ind w:firstLine="708"/>
        <w:rPr>
          <w:rFonts w:ascii="Times New Roman" w:hAnsi="Times New Roman"/>
          <w:sz w:val="16"/>
          <w:szCs w:val="16"/>
        </w:rPr>
      </w:pPr>
    </w:p>
    <w:p w:rsidR="009324A1" w:rsidRDefault="009324A1" w:rsidP="00435F18">
      <w:pPr>
        <w:rPr>
          <w:rFonts w:ascii="Times New Roman" w:hAnsi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37" type="#_x0000_t202" style="position:absolute;margin-left:315.15pt;margin-top:12.75pt;width:129pt;height:24pt;z-index:251659264;visibility:visible" filled="f" stroked="f" strokeweight=".5pt">
            <v:textbox style="mso-next-textbox:#Pole tekstowe 10">
              <w:txbxContent>
                <w:p w:rsidR="009324A1" w:rsidRDefault="009324A1" w:rsidP="00435F18">
                  <w:pPr>
                    <w:jc w:val="center"/>
                  </w:pPr>
                  <w:r>
                    <w:t>Pieczątka firmy</w:t>
                  </w:r>
                </w:p>
              </w:txbxContent>
            </v:textbox>
          </v:shape>
        </w:pict>
      </w:r>
      <w:r w:rsidRPr="00427F5D">
        <w:rPr>
          <w:rFonts w:ascii="Times New Roman" w:hAnsi="Times New Roman"/>
          <w:sz w:val="24"/>
          <w:szCs w:val="24"/>
        </w:rPr>
        <w:t>NIP : …………………………………………</w:t>
      </w: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435F18">
      <w:pPr>
        <w:jc w:val="both"/>
        <w:rPr>
          <w:rFonts w:ascii="Times New Roman" w:hAnsi="Times New Roman"/>
          <w:sz w:val="24"/>
          <w:szCs w:val="24"/>
        </w:rPr>
      </w:pPr>
    </w:p>
    <w:p w:rsidR="009324A1" w:rsidRPr="00BB678D" w:rsidRDefault="009324A1" w:rsidP="00165625">
      <w:pPr>
        <w:jc w:val="center"/>
        <w:rPr>
          <w:rFonts w:ascii="Times New Roman" w:hAnsi="Times New Roman"/>
          <w:b/>
          <w:sz w:val="24"/>
          <w:szCs w:val="24"/>
        </w:rPr>
      </w:pPr>
      <w:r w:rsidRPr="00BB678D">
        <w:rPr>
          <w:rFonts w:ascii="Times New Roman" w:hAnsi="Times New Roman"/>
          <w:b/>
          <w:sz w:val="24"/>
          <w:szCs w:val="24"/>
        </w:rPr>
        <w:t xml:space="preserve">OŚWIADCZENIE O </w:t>
      </w:r>
      <w:r>
        <w:rPr>
          <w:rFonts w:ascii="Times New Roman" w:hAnsi="Times New Roman"/>
          <w:b/>
          <w:sz w:val="24"/>
          <w:szCs w:val="24"/>
        </w:rPr>
        <w:t>SPEŁNIENIU WARUNKÓW (załącznik nr 2)</w:t>
      </w:r>
    </w:p>
    <w:p w:rsidR="009324A1" w:rsidRDefault="009324A1" w:rsidP="00AA073F">
      <w:pPr>
        <w:jc w:val="both"/>
        <w:rPr>
          <w:rFonts w:ascii="Times New Roman" w:hAnsi="Times New Roman"/>
          <w:sz w:val="24"/>
          <w:szCs w:val="24"/>
        </w:rPr>
      </w:pPr>
      <w:r w:rsidRPr="00BB678D">
        <w:rPr>
          <w:rFonts w:ascii="Times New Roman" w:hAnsi="Times New Roman"/>
          <w:sz w:val="24"/>
          <w:szCs w:val="24"/>
        </w:rPr>
        <w:tab/>
      </w:r>
    </w:p>
    <w:p w:rsidR="009324A1" w:rsidRDefault="009324A1" w:rsidP="00781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B678D">
        <w:rPr>
          <w:rFonts w:ascii="Times New Roman" w:hAnsi="Times New Roman"/>
          <w:sz w:val="24"/>
          <w:szCs w:val="24"/>
        </w:rPr>
        <w:t xml:space="preserve">Oświadczam, </w:t>
      </w:r>
      <w:r>
        <w:rPr>
          <w:rFonts w:ascii="Times New Roman" w:hAnsi="Times New Roman"/>
          <w:sz w:val="24"/>
          <w:szCs w:val="24"/>
        </w:rPr>
        <w:t xml:space="preserve">że posiadam odpowiednie uprawnienia do kierowania pojazdem samochodowym, o których mowa w ustawie z dnia 5 stycznia 2011r. o kierujących pojazdami, oraz nie ma żadnych przeciwwskazań zdrowotnych ani psychologicznych do wykonywania prze ze mnie pracy na stanowisku kierowcy. </w:t>
      </w:r>
    </w:p>
    <w:p w:rsidR="009324A1" w:rsidRDefault="009324A1" w:rsidP="00781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Jednocześnie oświadczam, że kierowcy, których zatrudniam spełniają powyższe warunki. *</w:t>
      </w:r>
    </w:p>
    <w:p w:rsidR="009324A1" w:rsidRDefault="009324A1" w:rsidP="007813CB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6439C4">
        <w:rPr>
          <w:rFonts w:ascii="Times New Roman" w:hAnsi="Times New Roman"/>
          <w:sz w:val="24"/>
          <w:szCs w:val="24"/>
        </w:rPr>
        <w:t>Podając powyższe dane jestem świadomy(a) odpowiedzialności karnej za złożenie fałszywego oświadczenia</w:t>
      </w: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</w:pPr>
    </w:p>
    <w:p w:rsidR="009324A1" w:rsidRPr="007813CB" w:rsidRDefault="009324A1" w:rsidP="007813CB">
      <w:pPr>
        <w:jc w:val="both"/>
        <w:rPr>
          <w:rFonts w:ascii="Times New Roman" w:hAnsi="Times New Roman"/>
          <w:sz w:val="18"/>
          <w:szCs w:val="18"/>
        </w:rPr>
      </w:pPr>
      <w:r w:rsidRPr="007813CB">
        <w:rPr>
          <w:rFonts w:ascii="Times New Roman" w:hAnsi="Times New Roman"/>
          <w:sz w:val="18"/>
          <w:szCs w:val="18"/>
        </w:rPr>
        <w:t xml:space="preserve">* należy wykreślić, jeśli przedsiębiorca nie będzie zatrudniał kierowców </w:t>
      </w: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7813C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Jordanów, dnia………………….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………..………………………………….</w:t>
      </w:r>
    </w:p>
    <w:p w:rsidR="009324A1" w:rsidRDefault="009324A1" w:rsidP="007813CB">
      <w:pPr>
        <w:ind w:left="4956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</w:t>
      </w:r>
      <w:r w:rsidRPr="00427F5D">
        <w:rPr>
          <w:rFonts w:ascii="Times New Roman" w:hAnsi="Times New Roman"/>
          <w:sz w:val="16"/>
          <w:szCs w:val="16"/>
        </w:rPr>
        <w:t>Czytelny podpis składającego oświadczenia.</w:t>
      </w: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  <w:sectPr w:rsidR="009324A1" w:rsidSect="002249AF">
          <w:pgSz w:w="11906" w:h="16838"/>
          <w:pgMar w:top="899" w:right="1106" w:bottom="719" w:left="1417" w:header="708" w:footer="708" w:gutter="0"/>
          <w:cols w:space="708"/>
          <w:docGrid w:linePitch="360"/>
        </w:sectPr>
      </w:pPr>
    </w:p>
    <w:p w:rsidR="009324A1" w:rsidRDefault="009324A1" w:rsidP="00BB678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333ACD">
      <w:pPr>
        <w:jc w:val="both"/>
        <w:rPr>
          <w:rFonts w:ascii="Times New Roman" w:hAnsi="Times New Roman"/>
          <w:sz w:val="24"/>
          <w:szCs w:val="24"/>
        </w:rPr>
      </w:pPr>
    </w:p>
    <w:p w:rsidR="009324A1" w:rsidRPr="000364BB" w:rsidRDefault="009324A1" w:rsidP="00333AC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WYKAZ POJAZDÓ</w:t>
      </w:r>
      <w:r w:rsidRPr="000364BB">
        <w:rPr>
          <w:rFonts w:ascii="Times New Roman" w:hAnsi="Times New Roman"/>
          <w:b/>
          <w:sz w:val="24"/>
          <w:szCs w:val="24"/>
        </w:rPr>
        <w:t xml:space="preserve">W SAMOCHODOWYCH </w:t>
      </w:r>
      <w:r>
        <w:rPr>
          <w:rFonts w:ascii="Times New Roman" w:hAnsi="Times New Roman"/>
          <w:b/>
          <w:sz w:val="24"/>
          <w:szCs w:val="24"/>
        </w:rPr>
        <w:t>(załącznik nr 3)</w:t>
      </w:r>
    </w:p>
    <w:p w:rsidR="009324A1" w:rsidRDefault="009324A1" w:rsidP="00333ACD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150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7"/>
        <w:gridCol w:w="1751"/>
        <w:gridCol w:w="1620"/>
        <w:gridCol w:w="1800"/>
        <w:gridCol w:w="1440"/>
        <w:gridCol w:w="2340"/>
        <w:gridCol w:w="3780"/>
        <w:gridCol w:w="1800"/>
      </w:tblGrid>
      <w:tr w:rsidR="009324A1" w:rsidRPr="00E06EA9">
        <w:trPr>
          <w:trHeight w:val="1140"/>
        </w:trPr>
        <w:tc>
          <w:tcPr>
            <w:tcW w:w="517" w:type="dxa"/>
            <w:vMerge w:val="restart"/>
            <w:vAlign w:val="center"/>
          </w:tcPr>
          <w:p w:rsidR="009324A1" w:rsidRDefault="009324A1" w:rsidP="00333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4A1" w:rsidRPr="00E06EA9" w:rsidRDefault="009324A1" w:rsidP="00333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</w:p>
        </w:tc>
        <w:tc>
          <w:tcPr>
            <w:tcW w:w="1751" w:type="dxa"/>
            <w:vMerge w:val="restart"/>
            <w:vAlign w:val="center"/>
          </w:tcPr>
          <w:p w:rsidR="009324A1" w:rsidRDefault="009324A1" w:rsidP="006E0474">
            <w:pPr>
              <w:jc w:val="center"/>
              <w:rPr>
                <w:rFonts w:ascii="Times New Roman" w:hAnsi="Times New Roman"/>
              </w:rPr>
            </w:pPr>
          </w:p>
          <w:p w:rsidR="009324A1" w:rsidRPr="00E06EA9" w:rsidRDefault="009324A1" w:rsidP="006E0474">
            <w:pPr>
              <w:jc w:val="center"/>
              <w:rPr>
                <w:rFonts w:ascii="Times New Roman" w:hAnsi="Times New Roman"/>
              </w:rPr>
            </w:pPr>
            <w:r w:rsidRPr="00E06EA9">
              <w:rPr>
                <w:rFonts w:ascii="Times New Roman" w:hAnsi="Times New Roman"/>
              </w:rPr>
              <w:t>Marka</w:t>
            </w:r>
          </w:p>
        </w:tc>
        <w:tc>
          <w:tcPr>
            <w:tcW w:w="1620" w:type="dxa"/>
            <w:vMerge w:val="restart"/>
            <w:vAlign w:val="center"/>
          </w:tcPr>
          <w:p w:rsidR="009324A1" w:rsidRDefault="009324A1" w:rsidP="00333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9324A1" w:rsidRPr="00E06EA9" w:rsidRDefault="009324A1" w:rsidP="00333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A9">
              <w:rPr>
                <w:rFonts w:ascii="Times New Roman" w:hAnsi="Times New Roman"/>
              </w:rPr>
              <w:t>Typ</w:t>
            </w:r>
            <w:r>
              <w:rPr>
                <w:rFonts w:ascii="Times New Roman" w:hAnsi="Times New Roman"/>
              </w:rPr>
              <w:t xml:space="preserve"> (model)</w:t>
            </w:r>
          </w:p>
        </w:tc>
        <w:tc>
          <w:tcPr>
            <w:tcW w:w="1800" w:type="dxa"/>
            <w:vMerge w:val="restart"/>
            <w:vAlign w:val="center"/>
          </w:tcPr>
          <w:p w:rsidR="009324A1" w:rsidRDefault="009324A1" w:rsidP="006E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A9">
              <w:rPr>
                <w:rFonts w:ascii="Times New Roman" w:hAnsi="Times New Roman"/>
              </w:rPr>
              <w:t>Rodzaj/</w:t>
            </w:r>
          </w:p>
          <w:p w:rsidR="009324A1" w:rsidRPr="00E06EA9" w:rsidRDefault="009324A1" w:rsidP="006E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A9">
              <w:rPr>
                <w:rFonts w:ascii="Times New Roman" w:hAnsi="Times New Roman"/>
              </w:rPr>
              <w:t>przeznaczenie</w:t>
            </w:r>
          </w:p>
        </w:tc>
        <w:tc>
          <w:tcPr>
            <w:tcW w:w="1440" w:type="dxa"/>
            <w:vMerge w:val="restart"/>
            <w:vAlign w:val="center"/>
          </w:tcPr>
          <w:p w:rsidR="009324A1" w:rsidRPr="00E06EA9" w:rsidRDefault="009324A1" w:rsidP="006E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A9">
              <w:rPr>
                <w:rFonts w:ascii="Times New Roman" w:hAnsi="Times New Roman"/>
              </w:rPr>
              <w:t>Nr rejestracyjny</w:t>
            </w:r>
          </w:p>
        </w:tc>
        <w:tc>
          <w:tcPr>
            <w:tcW w:w="2340" w:type="dxa"/>
            <w:vMerge w:val="restart"/>
            <w:vAlign w:val="center"/>
          </w:tcPr>
          <w:p w:rsidR="009324A1" w:rsidRPr="00E06EA9" w:rsidRDefault="009324A1" w:rsidP="006E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A9">
              <w:rPr>
                <w:rFonts w:ascii="Times New Roman" w:hAnsi="Times New Roman"/>
              </w:rPr>
              <w:t>Nr VIN</w:t>
            </w:r>
          </w:p>
        </w:tc>
        <w:tc>
          <w:tcPr>
            <w:tcW w:w="3780" w:type="dxa"/>
            <w:vMerge w:val="restart"/>
            <w:vAlign w:val="center"/>
          </w:tcPr>
          <w:p w:rsidR="009324A1" w:rsidRPr="00E06EA9" w:rsidRDefault="009324A1" w:rsidP="006E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06EA9">
              <w:rPr>
                <w:rFonts w:ascii="Times New Roman" w:hAnsi="Times New Roman"/>
              </w:rPr>
              <w:t>Rodzaj tytułu prawnego do dysponowania pojazdem</w:t>
            </w:r>
          </w:p>
        </w:tc>
        <w:tc>
          <w:tcPr>
            <w:tcW w:w="1800" w:type="dxa"/>
            <w:vAlign w:val="center"/>
          </w:tcPr>
          <w:p w:rsidR="009324A1" w:rsidRPr="00E06EA9" w:rsidRDefault="009324A1" w:rsidP="006E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Wypełnia pracownik Urzędu)</w:t>
            </w:r>
          </w:p>
        </w:tc>
      </w:tr>
      <w:tr w:rsidR="009324A1" w:rsidRPr="00E06EA9">
        <w:trPr>
          <w:trHeight w:val="180"/>
        </w:trPr>
        <w:tc>
          <w:tcPr>
            <w:tcW w:w="517" w:type="dxa"/>
            <w:vMerge/>
            <w:vAlign w:val="center"/>
          </w:tcPr>
          <w:p w:rsidR="009324A1" w:rsidRDefault="009324A1" w:rsidP="00333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51" w:type="dxa"/>
            <w:vMerge/>
            <w:vAlign w:val="center"/>
          </w:tcPr>
          <w:p w:rsidR="009324A1" w:rsidRDefault="009324A1" w:rsidP="006E047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vMerge/>
            <w:vAlign w:val="center"/>
          </w:tcPr>
          <w:p w:rsidR="009324A1" w:rsidRPr="00E06EA9" w:rsidRDefault="009324A1" w:rsidP="00333A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Merge/>
            <w:vAlign w:val="center"/>
          </w:tcPr>
          <w:p w:rsidR="009324A1" w:rsidRPr="00E06EA9" w:rsidRDefault="009324A1" w:rsidP="006E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vAlign w:val="center"/>
          </w:tcPr>
          <w:p w:rsidR="009324A1" w:rsidRPr="00E06EA9" w:rsidRDefault="009324A1" w:rsidP="006E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40" w:type="dxa"/>
            <w:vMerge/>
            <w:vAlign w:val="center"/>
          </w:tcPr>
          <w:p w:rsidR="009324A1" w:rsidRPr="00E06EA9" w:rsidRDefault="009324A1" w:rsidP="006E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780" w:type="dxa"/>
            <w:vMerge/>
            <w:vAlign w:val="center"/>
          </w:tcPr>
          <w:p w:rsidR="009324A1" w:rsidRPr="00E06EA9" w:rsidRDefault="009324A1" w:rsidP="006E047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00" w:type="dxa"/>
            <w:vAlign w:val="center"/>
          </w:tcPr>
          <w:p w:rsidR="009324A1" w:rsidRDefault="009324A1" w:rsidP="006E047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Nr </w:t>
            </w:r>
          </w:p>
        </w:tc>
      </w:tr>
      <w:tr w:rsidR="009324A1" w:rsidRPr="00E06EA9">
        <w:trPr>
          <w:trHeight w:val="938"/>
        </w:trPr>
        <w:tc>
          <w:tcPr>
            <w:tcW w:w="517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324A1" w:rsidRDefault="0093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4A1" w:rsidRDefault="009324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324A1" w:rsidRPr="00E06EA9" w:rsidRDefault="009324A1" w:rsidP="00333AC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1" w:rsidRPr="00E06EA9">
        <w:trPr>
          <w:trHeight w:val="818"/>
        </w:trPr>
        <w:tc>
          <w:tcPr>
            <w:tcW w:w="517" w:type="dxa"/>
          </w:tcPr>
          <w:p w:rsidR="009324A1" w:rsidRPr="00E06EA9" w:rsidRDefault="009324A1" w:rsidP="006E0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324A1" w:rsidRDefault="009324A1" w:rsidP="00333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24A1" w:rsidRPr="00E06EA9">
        <w:trPr>
          <w:trHeight w:val="891"/>
        </w:trPr>
        <w:tc>
          <w:tcPr>
            <w:tcW w:w="517" w:type="dxa"/>
          </w:tcPr>
          <w:p w:rsidR="009324A1" w:rsidRPr="00E06EA9" w:rsidRDefault="009324A1" w:rsidP="006E04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51" w:type="dxa"/>
          </w:tcPr>
          <w:p w:rsidR="009324A1" w:rsidRDefault="009324A1" w:rsidP="00333AC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8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</w:tcPr>
          <w:p w:rsidR="009324A1" w:rsidRPr="00E06EA9" w:rsidRDefault="009324A1" w:rsidP="006E04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324A1" w:rsidRDefault="009324A1" w:rsidP="00333AC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333ACD">
      <w:pPr>
        <w:jc w:val="both"/>
        <w:rPr>
          <w:rFonts w:ascii="Times New Roman" w:hAnsi="Times New Roman"/>
          <w:sz w:val="24"/>
          <w:szCs w:val="24"/>
        </w:rPr>
      </w:pPr>
    </w:p>
    <w:p w:rsidR="009324A1" w:rsidRDefault="009324A1" w:rsidP="008026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Jordanów, dnia ………………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</w:t>
      </w:r>
    </w:p>
    <w:p w:rsidR="009324A1" w:rsidRPr="00802671" w:rsidRDefault="009324A1" w:rsidP="00802671">
      <w:pPr>
        <w:spacing w:after="0" w:line="240" w:lineRule="auto"/>
        <w:ind w:left="8496" w:firstLine="708"/>
        <w:rPr>
          <w:rFonts w:ascii="Times New Roman" w:hAnsi="Times New Roman"/>
          <w:sz w:val="24"/>
          <w:szCs w:val="24"/>
        </w:rPr>
        <w:sectPr w:rsidR="009324A1" w:rsidRPr="00802671" w:rsidSect="00333ACD">
          <w:pgSz w:w="16838" w:h="11906" w:orient="landscape"/>
          <w:pgMar w:top="1418" w:right="720" w:bottom="1418" w:left="1418" w:header="709" w:footer="709" w:gutter="0"/>
          <w:cols w:space="708"/>
          <w:docGrid w:linePitch="360"/>
        </w:sectPr>
      </w:pPr>
      <w:r>
        <w:rPr>
          <w:rFonts w:ascii="Times New Roman" w:hAnsi="Times New Roman"/>
          <w:sz w:val="16"/>
          <w:szCs w:val="16"/>
        </w:rPr>
        <w:t>czytelny podpis przedsiębiorcy</w:t>
      </w:r>
    </w:p>
    <w:p w:rsidR="009324A1" w:rsidRPr="00BB678D" w:rsidRDefault="009324A1" w:rsidP="00802671">
      <w:pPr>
        <w:jc w:val="both"/>
      </w:pPr>
    </w:p>
    <w:sectPr w:rsidR="009324A1" w:rsidRPr="00BB678D" w:rsidSect="006220EB">
      <w:pgSz w:w="11906" w:h="16838"/>
      <w:pgMar w:top="1417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93AA8"/>
    <w:multiLevelType w:val="hybridMultilevel"/>
    <w:tmpl w:val="E4B6B21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A40FC6"/>
    <w:multiLevelType w:val="hybridMultilevel"/>
    <w:tmpl w:val="93C8088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486910"/>
    <w:multiLevelType w:val="multilevel"/>
    <w:tmpl w:val="9DD0BD9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096E9B"/>
    <w:multiLevelType w:val="multilevel"/>
    <w:tmpl w:val="ECFE85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C483489"/>
    <w:multiLevelType w:val="multilevel"/>
    <w:tmpl w:val="338600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F7172F3"/>
    <w:multiLevelType w:val="multilevel"/>
    <w:tmpl w:val="3F481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8114109"/>
    <w:multiLevelType w:val="hybridMultilevel"/>
    <w:tmpl w:val="7CEC0A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A92F31"/>
    <w:multiLevelType w:val="multilevel"/>
    <w:tmpl w:val="534CF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01347FD"/>
    <w:multiLevelType w:val="multilevel"/>
    <w:tmpl w:val="0A2C9D8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48C314D5"/>
    <w:multiLevelType w:val="multilevel"/>
    <w:tmpl w:val="EC82DDE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E40322B"/>
    <w:multiLevelType w:val="multilevel"/>
    <w:tmpl w:val="C576BBF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5822ED3"/>
    <w:multiLevelType w:val="multilevel"/>
    <w:tmpl w:val="15280F3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B504549"/>
    <w:multiLevelType w:val="multilevel"/>
    <w:tmpl w:val="746481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7A1884"/>
    <w:multiLevelType w:val="multilevel"/>
    <w:tmpl w:val="4DAE6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D606967"/>
    <w:multiLevelType w:val="multilevel"/>
    <w:tmpl w:val="CAA22FE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1D5070E"/>
    <w:multiLevelType w:val="multilevel"/>
    <w:tmpl w:val="B20AA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385556"/>
    <w:multiLevelType w:val="multilevel"/>
    <w:tmpl w:val="2580F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D3C6A87"/>
    <w:multiLevelType w:val="multilevel"/>
    <w:tmpl w:val="150EFB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ED59B2"/>
    <w:multiLevelType w:val="multilevel"/>
    <w:tmpl w:val="BA587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C6C10CE"/>
    <w:multiLevelType w:val="multilevel"/>
    <w:tmpl w:val="53D211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7C7E4DD7"/>
    <w:multiLevelType w:val="multilevel"/>
    <w:tmpl w:val="0E9CB1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7F7D2549"/>
    <w:multiLevelType w:val="multilevel"/>
    <w:tmpl w:val="34F87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7"/>
  </w:num>
  <w:num w:numId="3">
    <w:abstractNumId w:val="17"/>
  </w:num>
  <w:num w:numId="4">
    <w:abstractNumId w:val="4"/>
  </w:num>
  <w:num w:numId="5">
    <w:abstractNumId w:val="9"/>
  </w:num>
  <w:num w:numId="6">
    <w:abstractNumId w:val="11"/>
  </w:num>
  <w:num w:numId="7">
    <w:abstractNumId w:val="2"/>
  </w:num>
  <w:num w:numId="8">
    <w:abstractNumId w:val="8"/>
  </w:num>
  <w:num w:numId="9">
    <w:abstractNumId w:val="14"/>
  </w:num>
  <w:num w:numId="10">
    <w:abstractNumId w:val="20"/>
  </w:num>
  <w:num w:numId="11">
    <w:abstractNumId w:val="19"/>
  </w:num>
  <w:num w:numId="12">
    <w:abstractNumId w:val="21"/>
  </w:num>
  <w:num w:numId="13">
    <w:abstractNumId w:val="3"/>
  </w:num>
  <w:num w:numId="14">
    <w:abstractNumId w:val="18"/>
  </w:num>
  <w:num w:numId="15">
    <w:abstractNumId w:val="12"/>
  </w:num>
  <w:num w:numId="16">
    <w:abstractNumId w:val="5"/>
  </w:num>
  <w:num w:numId="17">
    <w:abstractNumId w:val="13"/>
  </w:num>
  <w:num w:numId="18">
    <w:abstractNumId w:val="16"/>
  </w:num>
  <w:num w:numId="19">
    <w:abstractNumId w:val="10"/>
  </w:num>
  <w:num w:numId="20">
    <w:abstractNumId w:val="1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7202"/>
    <w:rsid w:val="00005F60"/>
    <w:rsid w:val="000170C5"/>
    <w:rsid w:val="000364BB"/>
    <w:rsid w:val="00092050"/>
    <w:rsid w:val="00093867"/>
    <w:rsid w:val="001457A9"/>
    <w:rsid w:val="00165625"/>
    <w:rsid w:val="00210CEB"/>
    <w:rsid w:val="002249AF"/>
    <w:rsid w:val="002366DB"/>
    <w:rsid w:val="002C13D1"/>
    <w:rsid w:val="00321D67"/>
    <w:rsid w:val="00333ACD"/>
    <w:rsid w:val="003E2939"/>
    <w:rsid w:val="00427F5D"/>
    <w:rsid w:val="00435F18"/>
    <w:rsid w:val="00524863"/>
    <w:rsid w:val="005E7CFA"/>
    <w:rsid w:val="005F00E3"/>
    <w:rsid w:val="006220EB"/>
    <w:rsid w:val="006439C4"/>
    <w:rsid w:val="006516A5"/>
    <w:rsid w:val="006C0256"/>
    <w:rsid w:val="006E0474"/>
    <w:rsid w:val="007813CB"/>
    <w:rsid w:val="00802671"/>
    <w:rsid w:val="008D5808"/>
    <w:rsid w:val="009324A1"/>
    <w:rsid w:val="00980F15"/>
    <w:rsid w:val="00A54BA8"/>
    <w:rsid w:val="00A64DAE"/>
    <w:rsid w:val="00AA073F"/>
    <w:rsid w:val="00B04B0E"/>
    <w:rsid w:val="00B568B5"/>
    <w:rsid w:val="00BB46A5"/>
    <w:rsid w:val="00BB678D"/>
    <w:rsid w:val="00CB5123"/>
    <w:rsid w:val="00E06EA9"/>
    <w:rsid w:val="00EC5C24"/>
    <w:rsid w:val="00F0521B"/>
    <w:rsid w:val="00F357C0"/>
    <w:rsid w:val="00F37424"/>
    <w:rsid w:val="00FC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A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7202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0364B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364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64BB"/>
    <w:rPr>
      <w:rFonts w:ascii="Tahoma" w:hAnsi="Tahoma" w:cs="Tahoma"/>
      <w:sz w:val="16"/>
      <w:szCs w:val="16"/>
    </w:rPr>
  </w:style>
  <w:style w:type="character" w:customStyle="1" w:styleId="changed-paragraphchanged">
    <w:name w:val="changed-paragraph changed"/>
    <w:basedOn w:val="DefaultParagraphFont"/>
    <w:uiPriority w:val="99"/>
    <w:rsid w:val="005E7CFA"/>
    <w:rPr>
      <w:rFonts w:cs="Times New Roman"/>
    </w:rPr>
  </w:style>
  <w:style w:type="character" w:customStyle="1" w:styleId="alb">
    <w:name w:val="a_lb"/>
    <w:basedOn w:val="DefaultParagraphFont"/>
    <w:uiPriority w:val="99"/>
    <w:rsid w:val="00EC5C24"/>
    <w:rPr>
      <w:rFonts w:cs="Times New Roman"/>
    </w:rPr>
  </w:style>
  <w:style w:type="character" w:styleId="Emphasis">
    <w:name w:val="Emphasis"/>
    <w:basedOn w:val="DefaultParagraphFont"/>
    <w:uiPriority w:val="99"/>
    <w:qFormat/>
    <w:rsid w:val="00EC5C2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2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206</TotalTime>
  <Pages>7</Pages>
  <Words>1091</Words>
  <Characters>6549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Karolina</cp:lastModifiedBy>
  <cp:revision>11</cp:revision>
  <cp:lastPrinted>2020-02-25T07:03:00Z</cp:lastPrinted>
  <dcterms:created xsi:type="dcterms:W3CDTF">2016-07-21T06:42:00Z</dcterms:created>
  <dcterms:modified xsi:type="dcterms:W3CDTF">2020-09-10T07:23:00Z</dcterms:modified>
</cp:coreProperties>
</file>